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498" w:rsidRDefault="00D52498" w:rsidP="00D52498">
      <w:pPr>
        <w:jc w:val="center"/>
        <w:rPr>
          <w:b/>
        </w:rPr>
      </w:pPr>
      <w:bookmarkStart w:id="0" w:name="_GoBack"/>
      <w:bookmarkEnd w:id="0"/>
    </w:p>
    <w:p w:rsidR="00D52498" w:rsidRDefault="00D52498" w:rsidP="00D52498">
      <w:pPr>
        <w:jc w:val="center"/>
        <w:rPr>
          <w:b/>
        </w:rPr>
      </w:pPr>
    </w:p>
    <w:p w:rsidR="00D52498" w:rsidRPr="00822108" w:rsidRDefault="00EB295B" w:rsidP="00D5249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Anexo 1 (RESOLUÇÃO nº 01</w:t>
      </w:r>
      <w:r w:rsidR="00D52498" w:rsidRPr="00822108">
        <w:rPr>
          <w:rFonts w:ascii="Arial" w:hAnsi="Arial" w:cs="Arial"/>
          <w:b/>
        </w:rPr>
        <w:t>/201</w:t>
      </w:r>
      <w:r w:rsidR="00E42237" w:rsidRPr="00822108">
        <w:rPr>
          <w:rFonts w:ascii="Arial" w:hAnsi="Arial" w:cs="Arial"/>
          <w:b/>
        </w:rPr>
        <w:t>7</w:t>
      </w:r>
      <w:r w:rsidR="00D52498" w:rsidRPr="00822108">
        <w:rPr>
          <w:rFonts w:ascii="Arial" w:hAnsi="Arial" w:cs="Arial"/>
          <w:b/>
        </w:rPr>
        <w:t>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843"/>
        <w:gridCol w:w="4513"/>
        <w:gridCol w:w="2358"/>
      </w:tblGrid>
      <w:tr w:rsidR="00D52498" w:rsidRPr="00822108" w:rsidTr="004D64D5">
        <w:tc>
          <w:tcPr>
            <w:tcW w:w="2856" w:type="dxa"/>
            <w:vAlign w:val="center"/>
          </w:tcPr>
          <w:p w:rsidR="00D52498" w:rsidRPr="00822108" w:rsidRDefault="00D52498" w:rsidP="004D64D5">
            <w:pPr>
              <w:pStyle w:val="SemEspaamento"/>
              <w:jc w:val="center"/>
              <w:rPr>
                <w:rFonts w:ascii="Arial" w:hAnsi="Arial" w:cs="Arial"/>
              </w:rPr>
            </w:pPr>
            <w:r w:rsidRPr="00822108">
              <w:rPr>
                <w:rFonts w:ascii="Arial" w:hAnsi="Arial" w:cs="Arial"/>
                <w:i/>
                <w:u w:val="single"/>
              </w:rPr>
              <w:br w:type="page"/>
            </w:r>
          </w:p>
        </w:tc>
        <w:tc>
          <w:tcPr>
            <w:tcW w:w="4535" w:type="dxa"/>
            <w:vAlign w:val="center"/>
          </w:tcPr>
          <w:p w:rsidR="00D52498" w:rsidRPr="00822108" w:rsidRDefault="00D52498" w:rsidP="004D64D5">
            <w:pPr>
              <w:pStyle w:val="SemEspaamento"/>
              <w:jc w:val="center"/>
              <w:rPr>
                <w:rFonts w:ascii="Arial" w:hAnsi="Arial" w:cs="Arial"/>
              </w:rPr>
            </w:pPr>
          </w:p>
        </w:tc>
        <w:tc>
          <w:tcPr>
            <w:tcW w:w="2369" w:type="dxa"/>
          </w:tcPr>
          <w:p w:rsidR="00D52498" w:rsidRPr="00822108" w:rsidRDefault="00D52498" w:rsidP="004D64D5">
            <w:pPr>
              <w:pStyle w:val="SemEspaamento"/>
              <w:jc w:val="center"/>
              <w:rPr>
                <w:rFonts w:ascii="Arial" w:hAnsi="Arial" w:cs="Arial"/>
              </w:rPr>
            </w:pPr>
          </w:p>
        </w:tc>
      </w:tr>
    </w:tbl>
    <w:p w:rsidR="00D52498" w:rsidRPr="00822108" w:rsidRDefault="00D52498" w:rsidP="00D52498">
      <w:pPr>
        <w:pStyle w:val="SemEspaamento"/>
        <w:jc w:val="center"/>
        <w:rPr>
          <w:rFonts w:ascii="Arial" w:hAnsi="Arial" w:cs="Arial"/>
          <w:u w:val="single"/>
        </w:rPr>
      </w:pPr>
    </w:p>
    <w:p w:rsidR="00D52498" w:rsidRPr="00822108" w:rsidRDefault="00D52498" w:rsidP="00D52498">
      <w:pPr>
        <w:pStyle w:val="SemEspaamento"/>
        <w:jc w:val="center"/>
        <w:rPr>
          <w:rFonts w:ascii="Arial" w:hAnsi="Arial" w:cs="Arial"/>
          <w:u w:val="single"/>
        </w:rPr>
      </w:pPr>
    </w:p>
    <w:p w:rsidR="00D52498" w:rsidRPr="00822108" w:rsidRDefault="00AE45A2" w:rsidP="00D52498">
      <w:pPr>
        <w:pStyle w:val="SemEspaamento"/>
        <w:jc w:val="center"/>
        <w:rPr>
          <w:rFonts w:ascii="Arial" w:hAnsi="Arial" w:cs="Arial"/>
          <w:b/>
          <w:caps/>
        </w:rPr>
      </w:pPr>
      <w:r w:rsidRPr="00822108">
        <w:rPr>
          <w:rFonts w:ascii="Arial" w:hAnsi="Arial" w:cs="Arial"/>
          <w:b/>
          <w:caps/>
        </w:rPr>
        <w:t xml:space="preserve">Apoio à Divulgação da produção Intelectual </w:t>
      </w:r>
    </w:p>
    <w:p w:rsidR="00AE45A2" w:rsidRPr="00822108" w:rsidRDefault="00AE45A2" w:rsidP="00D52498">
      <w:pPr>
        <w:pStyle w:val="SemEspaamento"/>
        <w:jc w:val="center"/>
        <w:rPr>
          <w:rFonts w:ascii="Arial" w:hAnsi="Arial" w:cs="Arial"/>
          <w:b/>
          <w:caps/>
        </w:rPr>
      </w:pPr>
    </w:p>
    <w:p w:rsidR="00AE45A2" w:rsidRPr="00822108" w:rsidRDefault="00AE45A2" w:rsidP="00D52498">
      <w:pPr>
        <w:pStyle w:val="SemEspaamento"/>
        <w:jc w:val="center"/>
        <w:rPr>
          <w:rFonts w:ascii="Arial" w:hAnsi="Arial" w:cs="Arial"/>
          <w:b/>
          <w:caps/>
        </w:rPr>
      </w:pPr>
    </w:p>
    <w:p w:rsidR="00AE45A2" w:rsidRPr="00822108" w:rsidRDefault="00AE45A2" w:rsidP="00D52498">
      <w:pPr>
        <w:pStyle w:val="SemEspaamento"/>
        <w:jc w:val="center"/>
        <w:rPr>
          <w:rFonts w:ascii="Arial" w:hAnsi="Arial" w:cs="Arial"/>
          <w:b/>
          <w:caps/>
        </w:rPr>
      </w:pPr>
      <w:r w:rsidRPr="00822108">
        <w:rPr>
          <w:rFonts w:ascii="Arial" w:hAnsi="Arial" w:cs="Arial"/>
          <w:b/>
          <w:caps/>
        </w:rPr>
        <w:t>FICHA DE INSCRIÇÃO</w:t>
      </w:r>
    </w:p>
    <w:p w:rsidR="00D52498" w:rsidRPr="00822108" w:rsidRDefault="00D52498" w:rsidP="00D52498">
      <w:pPr>
        <w:pStyle w:val="SemEspaamento"/>
        <w:jc w:val="center"/>
        <w:rPr>
          <w:rFonts w:ascii="Arial" w:hAnsi="Arial" w:cs="Arial"/>
          <w:b/>
          <w:caps/>
        </w:rPr>
      </w:pPr>
    </w:p>
    <w:p w:rsidR="00AE45A2" w:rsidRPr="00822108" w:rsidRDefault="00AE45A2" w:rsidP="00D52498">
      <w:pPr>
        <w:pStyle w:val="SemEspaamento"/>
        <w:jc w:val="center"/>
        <w:rPr>
          <w:rFonts w:ascii="Arial" w:hAnsi="Arial" w:cs="Arial"/>
          <w:b/>
          <w:caps/>
        </w:rPr>
      </w:pPr>
    </w:p>
    <w:tbl>
      <w:tblPr>
        <w:tblStyle w:val="Tabelacomgrade"/>
        <w:tblW w:w="0" w:type="auto"/>
        <w:tblInd w:w="0" w:type="dxa"/>
        <w:tblLook w:val="04A0" w:firstRow="1" w:lastRow="0" w:firstColumn="1" w:lastColumn="0" w:noHBand="0" w:noVBand="1"/>
      </w:tblPr>
      <w:tblGrid>
        <w:gridCol w:w="3085"/>
        <w:gridCol w:w="6553"/>
      </w:tblGrid>
      <w:tr w:rsidR="00AE45A2" w:rsidRPr="00822108" w:rsidTr="00AE45A2">
        <w:trPr>
          <w:trHeight w:val="505"/>
        </w:trPr>
        <w:tc>
          <w:tcPr>
            <w:tcW w:w="3085" w:type="dxa"/>
          </w:tcPr>
          <w:p w:rsidR="00AE45A2" w:rsidRPr="00822108" w:rsidRDefault="00AE45A2" w:rsidP="00822108">
            <w:pPr>
              <w:pStyle w:val="SemEspaamento"/>
              <w:spacing w:line="360" w:lineRule="auto"/>
              <w:jc w:val="center"/>
              <w:rPr>
                <w:rFonts w:ascii="Arial" w:hAnsi="Arial" w:cs="Arial"/>
                <w:b/>
                <w:caps/>
                <w:sz w:val="20"/>
              </w:rPr>
            </w:pPr>
            <w:r w:rsidRPr="00822108">
              <w:rPr>
                <w:rFonts w:ascii="Arial" w:hAnsi="Arial" w:cs="Arial"/>
                <w:b/>
                <w:caps/>
                <w:sz w:val="20"/>
              </w:rPr>
              <w:t>PROFESSOR</w:t>
            </w:r>
          </w:p>
        </w:tc>
        <w:tc>
          <w:tcPr>
            <w:tcW w:w="6553" w:type="dxa"/>
          </w:tcPr>
          <w:p w:rsidR="00AE45A2" w:rsidRPr="00822108" w:rsidRDefault="00AE45A2" w:rsidP="00D52498">
            <w:pPr>
              <w:pStyle w:val="SemEspaamento"/>
              <w:jc w:val="center"/>
              <w:rPr>
                <w:rFonts w:ascii="Arial" w:hAnsi="Arial" w:cs="Arial"/>
                <w:b/>
                <w:caps/>
                <w:sz w:val="20"/>
              </w:rPr>
            </w:pPr>
          </w:p>
        </w:tc>
      </w:tr>
      <w:tr w:rsidR="00AE45A2" w:rsidRPr="00822108" w:rsidTr="00AE45A2">
        <w:trPr>
          <w:trHeight w:val="413"/>
        </w:trPr>
        <w:tc>
          <w:tcPr>
            <w:tcW w:w="3085" w:type="dxa"/>
          </w:tcPr>
          <w:p w:rsidR="00AE45A2" w:rsidRPr="00822108" w:rsidRDefault="00AE45A2" w:rsidP="00822108">
            <w:pPr>
              <w:pStyle w:val="SemEspaamento"/>
              <w:spacing w:line="360" w:lineRule="auto"/>
              <w:jc w:val="center"/>
              <w:rPr>
                <w:rFonts w:ascii="Arial" w:hAnsi="Arial" w:cs="Arial"/>
                <w:b/>
                <w:caps/>
                <w:sz w:val="20"/>
              </w:rPr>
            </w:pPr>
            <w:r w:rsidRPr="00822108">
              <w:rPr>
                <w:rFonts w:ascii="Arial" w:hAnsi="Arial" w:cs="Arial"/>
                <w:b/>
                <w:caps/>
                <w:sz w:val="20"/>
              </w:rPr>
              <w:t>DEPARTAMENTO</w:t>
            </w:r>
          </w:p>
        </w:tc>
        <w:tc>
          <w:tcPr>
            <w:tcW w:w="6553" w:type="dxa"/>
          </w:tcPr>
          <w:p w:rsidR="00AE45A2" w:rsidRPr="00822108" w:rsidRDefault="00AE45A2" w:rsidP="00D52498">
            <w:pPr>
              <w:pStyle w:val="SemEspaamento"/>
              <w:jc w:val="center"/>
              <w:rPr>
                <w:rFonts w:ascii="Arial" w:hAnsi="Arial" w:cs="Arial"/>
                <w:b/>
                <w:caps/>
                <w:sz w:val="20"/>
              </w:rPr>
            </w:pPr>
          </w:p>
        </w:tc>
      </w:tr>
      <w:tr w:rsidR="00AE45A2" w:rsidRPr="00822108" w:rsidTr="00AE45A2">
        <w:trPr>
          <w:trHeight w:val="418"/>
        </w:trPr>
        <w:tc>
          <w:tcPr>
            <w:tcW w:w="3085" w:type="dxa"/>
          </w:tcPr>
          <w:p w:rsidR="00AE45A2" w:rsidRPr="00822108" w:rsidRDefault="00AE45A2" w:rsidP="00822108">
            <w:pPr>
              <w:pStyle w:val="SemEspaamento"/>
              <w:spacing w:line="360" w:lineRule="auto"/>
              <w:jc w:val="center"/>
              <w:rPr>
                <w:rFonts w:ascii="Arial" w:hAnsi="Arial" w:cs="Arial"/>
                <w:b/>
                <w:caps/>
                <w:sz w:val="20"/>
              </w:rPr>
            </w:pPr>
            <w:r w:rsidRPr="00822108">
              <w:rPr>
                <w:rFonts w:ascii="Arial" w:hAnsi="Arial" w:cs="Arial"/>
                <w:b/>
                <w:caps/>
                <w:sz w:val="20"/>
              </w:rPr>
              <w:t>LOCAL DO EVENTO</w:t>
            </w:r>
          </w:p>
        </w:tc>
        <w:tc>
          <w:tcPr>
            <w:tcW w:w="6553" w:type="dxa"/>
          </w:tcPr>
          <w:p w:rsidR="00AE45A2" w:rsidRPr="00822108" w:rsidRDefault="00AE45A2" w:rsidP="00D52498">
            <w:pPr>
              <w:pStyle w:val="SemEspaamento"/>
              <w:jc w:val="center"/>
              <w:rPr>
                <w:rFonts w:ascii="Arial" w:hAnsi="Arial" w:cs="Arial"/>
                <w:b/>
                <w:caps/>
                <w:sz w:val="20"/>
              </w:rPr>
            </w:pPr>
          </w:p>
        </w:tc>
      </w:tr>
      <w:tr w:rsidR="00AE45A2" w:rsidRPr="00822108" w:rsidTr="00AE45A2">
        <w:trPr>
          <w:trHeight w:val="410"/>
        </w:trPr>
        <w:tc>
          <w:tcPr>
            <w:tcW w:w="3085" w:type="dxa"/>
          </w:tcPr>
          <w:p w:rsidR="00AE45A2" w:rsidRPr="00822108" w:rsidRDefault="00AE45A2" w:rsidP="00822108">
            <w:pPr>
              <w:pStyle w:val="SemEspaamento"/>
              <w:spacing w:line="360" w:lineRule="auto"/>
              <w:jc w:val="center"/>
              <w:rPr>
                <w:rFonts w:ascii="Arial" w:hAnsi="Arial" w:cs="Arial"/>
                <w:b/>
                <w:caps/>
                <w:sz w:val="20"/>
              </w:rPr>
            </w:pPr>
            <w:r w:rsidRPr="00822108">
              <w:rPr>
                <w:rFonts w:ascii="Arial" w:hAnsi="Arial" w:cs="Arial"/>
                <w:b/>
                <w:caps/>
                <w:sz w:val="20"/>
              </w:rPr>
              <w:t>PERÍODO DO EVENTO</w:t>
            </w:r>
          </w:p>
        </w:tc>
        <w:tc>
          <w:tcPr>
            <w:tcW w:w="6553" w:type="dxa"/>
          </w:tcPr>
          <w:p w:rsidR="00AE45A2" w:rsidRPr="00822108" w:rsidRDefault="00AE45A2" w:rsidP="00D52498">
            <w:pPr>
              <w:pStyle w:val="SemEspaamento"/>
              <w:jc w:val="center"/>
              <w:rPr>
                <w:rFonts w:ascii="Arial" w:hAnsi="Arial" w:cs="Arial"/>
                <w:b/>
                <w:caps/>
                <w:sz w:val="20"/>
              </w:rPr>
            </w:pPr>
          </w:p>
        </w:tc>
      </w:tr>
      <w:tr w:rsidR="00AE45A2" w:rsidRPr="00822108" w:rsidTr="00AE45A2">
        <w:trPr>
          <w:trHeight w:val="417"/>
        </w:trPr>
        <w:tc>
          <w:tcPr>
            <w:tcW w:w="3085" w:type="dxa"/>
          </w:tcPr>
          <w:p w:rsidR="00AE45A2" w:rsidRPr="00822108" w:rsidRDefault="00AE45A2" w:rsidP="00822108">
            <w:pPr>
              <w:pStyle w:val="SemEspaamento"/>
              <w:spacing w:line="360" w:lineRule="auto"/>
              <w:jc w:val="center"/>
              <w:rPr>
                <w:rFonts w:ascii="Arial" w:hAnsi="Arial" w:cs="Arial"/>
                <w:b/>
                <w:caps/>
                <w:sz w:val="20"/>
              </w:rPr>
            </w:pPr>
            <w:r w:rsidRPr="00822108">
              <w:rPr>
                <w:rFonts w:ascii="Arial" w:hAnsi="Arial" w:cs="Arial"/>
                <w:b/>
                <w:caps/>
                <w:sz w:val="20"/>
              </w:rPr>
              <w:t>NOME DO EVENTO</w:t>
            </w:r>
          </w:p>
        </w:tc>
        <w:tc>
          <w:tcPr>
            <w:tcW w:w="6553" w:type="dxa"/>
          </w:tcPr>
          <w:p w:rsidR="00AE45A2" w:rsidRPr="00822108" w:rsidRDefault="00AE45A2" w:rsidP="00D52498">
            <w:pPr>
              <w:pStyle w:val="SemEspaamento"/>
              <w:jc w:val="center"/>
              <w:rPr>
                <w:rFonts w:ascii="Arial" w:hAnsi="Arial" w:cs="Arial"/>
                <w:b/>
                <w:caps/>
                <w:sz w:val="20"/>
              </w:rPr>
            </w:pPr>
          </w:p>
        </w:tc>
      </w:tr>
      <w:tr w:rsidR="00AE45A2" w:rsidRPr="00822108" w:rsidTr="00AE45A2">
        <w:tc>
          <w:tcPr>
            <w:tcW w:w="3085" w:type="dxa"/>
          </w:tcPr>
          <w:p w:rsidR="00AE45A2" w:rsidRPr="00822108" w:rsidRDefault="00AE45A2" w:rsidP="00822108">
            <w:pPr>
              <w:pStyle w:val="SemEspaamento"/>
              <w:spacing w:line="360" w:lineRule="auto"/>
              <w:jc w:val="center"/>
              <w:rPr>
                <w:rFonts w:ascii="Arial" w:hAnsi="Arial" w:cs="Arial"/>
                <w:b/>
                <w:caps/>
                <w:sz w:val="20"/>
              </w:rPr>
            </w:pPr>
            <w:r w:rsidRPr="00822108">
              <w:rPr>
                <w:rFonts w:ascii="Arial" w:hAnsi="Arial" w:cs="Arial"/>
                <w:b/>
                <w:caps/>
                <w:sz w:val="20"/>
              </w:rPr>
              <w:t>ASSOCIAÇÃO CIENTÍFICA PROMOTORA</w:t>
            </w:r>
          </w:p>
        </w:tc>
        <w:tc>
          <w:tcPr>
            <w:tcW w:w="6553" w:type="dxa"/>
          </w:tcPr>
          <w:p w:rsidR="00AE45A2" w:rsidRPr="00822108" w:rsidRDefault="00AE45A2" w:rsidP="00D52498">
            <w:pPr>
              <w:pStyle w:val="SemEspaamento"/>
              <w:jc w:val="center"/>
              <w:rPr>
                <w:rFonts w:ascii="Arial" w:hAnsi="Arial" w:cs="Arial"/>
                <w:b/>
                <w:caps/>
                <w:sz w:val="20"/>
              </w:rPr>
            </w:pPr>
          </w:p>
        </w:tc>
      </w:tr>
      <w:tr w:rsidR="00AE45A2" w:rsidRPr="00822108" w:rsidTr="00AE45A2">
        <w:tc>
          <w:tcPr>
            <w:tcW w:w="3085" w:type="dxa"/>
          </w:tcPr>
          <w:p w:rsidR="00AE45A2" w:rsidRPr="00822108" w:rsidRDefault="00D93218" w:rsidP="00822108">
            <w:pPr>
              <w:pStyle w:val="SemEspaamento"/>
              <w:spacing w:line="360" w:lineRule="auto"/>
              <w:jc w:val="center"/>
              <w:rPr>
                <w:rFonts w:ascii="Arial" w:hAnsi="Arial" w:cs="Arial"/>
                <w:b/>
                <w:caps/>
                <w:sz w:val="20"/>
              </w:rPr>
            </w:pPr>
            <w:r>
              <w:rPr>
                <w:rFonts w:ascii="Arial" w:hAnsi="Arial" w:cs="Arial"/>
                <w:b/>
                <w:caps/>
                <w:sz w:val="20"/>
              </w:rPr>
              <w:t>Tí</w:t>
            </w:r>
            <w:r w:rsidR="00AE45A2" w:rsidRPr="00822108">
              <w:rPr>
                <w:rFonts w:ascii="Arial" w:hAnsi="Arial" w:cs="Arial"/>
                <w:b/>
                <w:caps/>
                <w:sz w:val="20"/>
              </w:rPr>
              <w:t>TULO(S) DO(S) TRABALHO(S) ACEITO(S)</w:t>
            </w:r>
          </w:p>
        </w:tc>
        <w:tc>
          <w:tcPr>
            <w:tcW w:w="6553" w:type="dxa"/>
          </w:tcPr>
          <w:p w:rsidR="00AE45A2" w:rsidRDefault="00AE45A2" w:rsidP="00D52498">
            <w:pPr>
              <w:pStyle w:val="SemEspaamento"/>
              <w:jc w:val="center"/>
              <w:rPr>
                <w:rFonts w:ascii="Arial" w:hAnsi="Arial" w:cs="Arial"/>
                <w:b/>
                <w:caps/>
                <w:sz w:val="20"/>
              </w:rPr>
            </w:pPr>
          </w:p>
          <w:p w:rsidR="00822108" w:rsidRDefault="00822108" w:rsidP="00D52498">
            <w:pPr>
              <w:pStyle w:val="SemEspaamento"/>
              <w:jc w:val="center"/>
              <w:rPr>
                <w:rFonts w:ascii="Arial" w:hAnsi="Arial" w:cs="Arial"/>
                <w:b/>
                <w:caps/>
                <w:sz w:val="20"/>
              </w:rPr>
            </w:pPr>
          </w:p>
          <w:p w:rsidR="00822108" w:rsidRPr="00822108" w:rsidRDefault="00822108" w:rsidP="00D52498">
            <w:pPr>
              <w:pStyle w:val="SemEspaamento"/>
              <w:jc w:val="center"/>
              <w:rPr>
                <w:rFonts w:ascii="Arial" w:hAnsi="Arial" w:cs="Arial"/>
                <w:b/>
                <w:caps/>
                <w:sz w:val="20"/>
              </w:rPr>
            </w:pPr>
          </w:p>
        </w:tc>
      </w:tr>
      <w:tr w:rsidR="00AE45A2" w:rsidRPr="00822108" w:rsidTr="00AE45A2">
        <w:tc>
          <w:tcPr>
            <w:tcW w:w="3085" w:type="dxa"/>
          </w:tcPr>
          <w:p w:rsidR="00822108" w:rsidRDefault="00AE45A2" w:rsidP="00822108">
            <w:pPr>
              <w:pStyle w:val="SemEspaamento"/>
              <w:spacing w:line="360" w:lineRule="auto"/>
              <w:jc w:val="center"/>
              <w:rPr>
                <w:rFonts w:ascii="Arial" w:hAnsi="Arial" w:cs="Arial"/>
                <w:b/>
                <w:caps/>
                <w:sz w:val="20"/>
              </w:rPr>
            </w:pPr>
            <w:r w:rsidRPr="00822108">
              <w:rPr>
                <w:rFonts w:ascii="Arial" w:hAnsi="Arial" w:cs="Arial"/>
                <w:b/>
                <w:caps/>
                <w:sz w:val="20"/>
              </w:rPr>
              <w:t xml:space="preserve">APOIO FINANCEIRO </w:t>
            </w:r>
          </w:p>
          <w:p w:rsidR="00AE45A2" w:rsidRPr="00822108" w:rsidRDefault="00AE45A2" w:rsidP="00822108">
            <w:pPr>
              <w:pStyle w:val="SemEspaamento"/>
              <w:spacing w:line="360" w:lineRule="auto"/>
              <w:jc w:val="center"/>
              <w:rPr>
                <w:rFonts w:ascii="Arial" w:hAnsi="Arial" w:cs="Arial"/>
                <w:b/>
                <w:caps/>
                <w:sz w:val="20"/>
              </w:rPr>
            </w:pPr>
            <w:r w:rsidRPr="00822108">
              <w:rPr>
                <w:rFonts w:ascii="Arial" w:hAnsi="Arial" w:cs="Arial"/>
                <w:b/>
                <w:caps/>
                <w:sz w:val="20"/>
              </w:rPr>
              <w:t>CONCEDIDO POR AG</w:t>
            </w:r>
            <w:r w:rsidR="00822108">
              <w:rPr>
                <w:rFonts w:ascii="Arial" w:hAnsi="Arial" w:cs="Arial"/>
                <w:b/>
                <w:caps/>
                <w:sz w:val="20"/>
              </w:rPr>
              <w:t>ê</w:t>
            </w:r>
            <w:r w:rsidRPr="00822108">
              <w:rPr>
                <w:rFonts w:ascii="Arial" w:hAnsi="Arial" w:cs="Arial"/>
                <w:b/>
                <w:caps/>
                <w:sz w:val="20"/>
              </w:rPr>
              <w:t>NCIA DE FOMENTO</w:t>
            </w:r>
          </w:p>
        </w:tc>
        <w:tc>
          <w:tcPr>
            <w:tcW w:w="6553" w:type="dxa"/>
          </w:tcPr>
          <w:p w:rsidR="00AE45A2" w:rsidRDefault="00AE45A2" w:rsidP="00D52498">
            <w:pPr>
              <w:pStyle w:val="SemEspaamento"/>
              <w:jc w:val="center"/>
              <w:rPr>
                <w:rFonts w:ascii="Arial" w:hAnsi="Arial" w:cs="Arial"/>
                <w:b/>
                <w:caps/>
                <w:sz w:val="20"/>
              </w:rPr>
            </w:pPr>
          </w:p>
          <w:p w:rsidR="00822108" w:rsidRPr="00822108" w:rsidRDefault="00822108" w:rsidP="00D52498">
            <w:pPr>
              <w:pStyle w:val="SemEspaamento"/>
              <w:jc w:val="center"/>
              <w:rPr>
                <w:rFonts w:ascii="Arial" w:hAnsi="Arial" w:cs="Arial"/>
                <w:b/>
                <w:caps/>
                <w:sz w:val="20"/>
              </w:rPr>
            </w:pPr>
          </w:p>
        </w:tc>
      </w:tr>
      <w:tr w:rsidR="00822108" w:rsidRPr="00822108" w:rsidTr="00F4116C">
        <w:tc>
          <w:tcPr>
            <w:tcW w:w="9638" w:type="dxa"/>
            <w:gridSpan w:val="2"/>
          </w:tcPr>
          <w:p w:rsidR="00822108" w:rsidRDefault="00822108" w:rsidP="00822108">
            <w:pPr>
              <w:pStyle w:val="SemEspaamento"/>
              <w:spacing w:line="360" w:lineRule="auto"/>
              <w:rPr>
                <w:rFonts w:ascii="Arial" w:hAnsi="Arial" w:cs="Arial"/>
                <w:b/>
                <w:caps/>
                <w:sz w:val="20"/>
              </w:rPr>
            </w:pPr>
            <w:r>
              <w:rPr>
                <w:rFonts w:ascii="Arial" w:hAnsi="Arial" w:cs="Arial"/>
                <w:b/>
                <w:caps/>
                <w:sz w:val="20"/>
              </w:rPr>
              <w:t>Solicita:</w:t>
            </w:r>
          </w:p>
        </w:tc>
      </w:tr>
      <w:tr w:rsidR="00AE45A2" w:rsidRPr="00822108" w:rsidTr="00AE45A2">
        <w:tc>
          <w:tcPr>
            <w:tcW w:w="3085" w:type="dxa"/>
          </w:tcPr>
          <w:p w:rsidR="00AE45A2" w:rsidRPr="00822108" w:rsidRDefault="00AE45A2" w:rsidP="00822108">
            <w:pPr>
              <w:pStyle w:val="SemEspaamento"/>
              <w:spacing w:line="360" w:lineRule="auto"/>
              <w:jc w:val="center"/>
              <w:rPr>
                <w:rFonts w:ascii="Arial" w:hAnsi="Arial" w:cs="Arial"/>
                <w:b/>
                <w:caps/>
                <w:sz w:val="20"/>
              </w:rPr>
            </w:pPr>
            <w:r w:rsidRPr="00822108">
              <w:rPr>
                <w:rFonts w:ascii="Arial" w:hAnsi="Arial" w:cs="Arial"/>
                <w:b/>
                <w:caps/>
                <w:sz w:val="20"/>
              </w:rPr>
              <w:t>PAGAMENTO DE TAXA DE INSCRIÇÃO</w:t>
            </w:r>
          </w:p>
        </w:tc>
        <w:tc>
          <w:tcPr>
            <w:tcW w:w="6553" w:type="dxa"/>
          </w:tcPr>
          <w:p w:rsidR="00AE45A2" w:rsidRPr="00822108" w:rsidRDefault="00AE45A2" w:rsidP="00D52498">
            <w:pPr>
              <w:pStyle w:val="SemEspaamento"/>
              <w:jc w:val="center"/>
              <w:rPr>
                <w:rFonts w:ascii="Arial" w:hAnsi="Arial" w:cs="Arial"/>
                <w:b/>
                <w:caps/>
                <w:sz w:val="20"/>
              </w:rPr>
            </w:pPr>
          </w:p>
        </w:tc>
      </w:tr>
      <w:tr w:rsidR="00AE45A2" w:rsidRPr="00822108" w:rsidTr="00AE45A2">
        <w:trPr>
          <w:trHeight w:val="371"/>
        </w:trPr>
        <w:tc>
          <w:tcPr>
            <w:tcW w:w="3085" w:type="dxa"/>
          </w:tcPr>
          <w:p w:rsidR="00AE45A2" w:rsidRPr="00822108" w:rsidRDefault="00AE45A2" w:rsidP="00822108">
            <w:pPr>
              <w:pStyle w:val="SemEspaamento"/>
              <w:spacing w:line="360" w:lineRule="auto"/>
              <w:jc w:val="center"/>
              <w:rPr>
                <w:rFonts w:ascii="Arial" w:hAnsi="Arial" w:cs="Arial"/>
                <w:b/>
                <w:caps/>
                <w:sz w:val="20"/>
              </w:rPr>
            </w:pPr>
            <w:r w:rsidRPr="00822108">
              <w:rPr>
                <w:rFonts w:ascii="Arial" w:hAnsi="Arial" w:cs="Arial"/>
                <w:b/>
                <w:caps/>
                <w:sz w:val="20"/>
              </w:rPr>
              <w:t>DIÁRIA</w:t>
            </w:r>
          </w:p>
        </w:tc>
        <w:tc>
          <w:tcPr>
            <w:tcW w:w="6553" w:type="dxa"/>
          </w:tcPr>
          <w:p w:rsidR="00AE45A2" w:rsidRPr="00822108" w:rsidRDefault="00AE45A2" w:rsidP="00D52498">
            <w:pPr>
              <w:pStyle w:val="SemEspaamento"/>
              <w:jc w:val="center"/>
              <w:rPr>
                <w:rFonts w:ascii="Arial" w:hAnsi="Arial" w:cs="Arial"/>
                <w:b/>
                <w:caps/>
                <w:sz w:val="20"/>
              </w:rPr>
            </w:pPr>
          </w:p>
        </w:tc>
      </w:tr>
      <w:tr w:rsidR="00AE45A2" w:rsidRPr="00822108" w:rsidTr="00AE45A2">
        <w:trPr>
          <w:trHeight w:val="418"/>
        </w:trPr>
        <w:tc>
          <w:tcPr>
            <w:tcW w:w="3085" w:type="dxa"/>
          </w:tcPr>
          <w:p w:rsidR="00AE45A2" w:rsidRPr="00822108" w:rsidRDefault="00AE45A2" w:rsidP="00822108">
            <w:pPr>
              <w:pStyle w:val="SemEspaamento"/>
              <w:spacing w:line="360" w:lineRule="auto"/>
              <w:jc w:val="center"/>
              <w:rPr>
                <w:rFonts w:ascii="Arial" w:hAnsi="Arial" w:cs="Arial"/>
                <w:b/>
                <w:caps/>
                <w:sz w:val="20"/>
              </w:rPr>
            </w:pPr>
            <w:r w:rsidRPr="00822108">
              <w:rPr>
                <w:rFonts w:ascii="Arial" w:hAnsi="Arial" w:cs="Arial"/>
                <w:b/>
                <w:caps/>
                <w:sz w:val="20"/>
              </w:rPr>
              <w:t>PASSAGEM</w:t>
            </w:r>
          </w:p>
        </w:tc>
        <w:tc>
          <w:tcPr>
            <w:tcW w:w="6553" w:type="dxa"/>
          </w:tcPr>
          <w:p w:rsidR="00AE45A2" w:rsidRPr="00822108" w:rsidRDefault="00AE45A2" w:rsidP="00D52498">
            <w:pPr>
              <w:pStyle w:val="SemEspaamento"/>
              <w:jc w:val="center"/>
              <w:rPr>
                <w:rFonts w:ascii="Arial" w:hAnsi="Arial" w:cs="Arial"/>
                <w:b/>
                <w:caps/>
                <w:sz w:val="20"/>
              </w:rPr>
            </w:pPr>
          </w:p>
        </w:tc>
      </w:tr>
    </w:tbl>
    <w:p w:rsidR="00AE45A2" w:rsidRPr="00822108" w:rsidRDefault="00AE45A2" w:rsidP="00D52498">
      <w:pPr>
        <w:pStyle w:val="SemEspaamento"/>
        <w:jc w:val="center"/>
        <w:rPr>
          <w:rFonts w:ascii="Arial" w:hAnsi="Arial" w:cs="Arial"/>
          <w:b/>
          <w:caps/>
        </w:rPr>
      </w:pPr>
    </w:p>
    <w:p w:rsidR="00D52498" w:rsidRPr="00822108" w:rsidRDefault="00D52498" w:rsidP="00D52498">
      <w:pPr>
        <w:pStyle w:val="SemEspaamento"/>
        <w:jc w:val="center"/>
        <w:rPr>
          <w:rFonts w:ascii="Arial" w:hAnsi="Arial" w:cs="Arial"/>
          <w:b/>
          <w:caps/>
        </w:rPr>
      </w:pPr>
    </w:p>
    <w:p w:rsidR="007025E4" w:rsidRPr="00822108" w:rsidRDefault="007025E4" w:rsidP="00D52498">
      <w:pPr>
        <w:rPr>
          <w:rFonts w:ascii="Arial" w:hAnsi="Arial" w:cs="Arial"/>
        </w:rPr>
      </w:pPr>
    </w:p>
    <w:p w:rsidR="007025E4" w:rsidRPr="00822108" w:rsidRDefault="007025E4" w:rsidP="00D52498">
      <w:pPr>
        <w:rPr>
          <w:rFonts w:ascii="Arial" w:hAnsi="Arial" w:cs="Arial"/>
        </w:rPr>
      </w:pPr>
    </w:p>
    <w:p w:rsidR="007025E4" w:rsidRPr="00822108" w:rsidRDefault="007025E4" w:rsidP="00D52498">
      <w:pPr>
        <w:rPr>
          <w:rFonts w:ascii="Arial" w:hAnsi="Arial" w:cs="Arial"/>
        </w:rPr>
      </w:pPr>
    </w:p>
    <w:p w:rsidR="00D52498" w:rsidRPr="00822108" w:rsidRDefault="00D52498" w:rsidP="00D52498">
      <w:pPr>
        <w:rPr>
          <w:rFonts w:ascii="Arial" w:hAnsi="Arial" w:cs="Arial"/>
        </w:rPr>
      </w:pPr>
      <w:r w:rsidRPr="00822108">
        <w:rPr>
          <w:rFonts w:ascii="Arial" w:hAnsi="Arial" w:cs="Arial"/>
        </w:rPr>
        <w:t xml:space="preserve">Balneário Camboriú, </w:t>
      </w:r>
      <w:r w:rsidR="00E42237" w:rsidRPr="00822108">
        <w:rPr>
          <w:rFonts w:ascii="Arial" w:hAnsi="Arial" w:cs="Arial"/>
        </w:rPr>
        <w:t xml:space="preserve">____ </w:t>
      </w:r>
      <w:r w:rsidRPr="00822108">
        <w:rPr>
          <w:rFonts w:ascii="Arial" w:hAnsi="Arial" w:cs="Arial"/>
        </w:rPr>
        <w:t xml:space="preserve">de </w:t>
      </w:r>
      <w:r w:rsidR="00E42237" w:rsidRPr="00822108">
        <w:rPr>
          <w:rFonts w:ascii="Arial" w:hAnsi="Arial" w:cs="Arial"/>
        </w:rPr>
        <w:t xml:space="preserve">_________________ </w:t>
      </w:r>
      <w:r w:rsidRPr="00822108">
        <w:rPr>
          <w:rFonts w:ascii="Arial" w:hAnsi="Arial" w:cs="Arial"/>
        </w:rPr>
        <w:t xml:space="preserve"> de </w:t>
      </w:r>
      <w:r w:rsidR="00E42237" w:rsidRPr="00822108">
        <w:rPr>
          <w:rFonts w:ascii="Arial" w:hAnsi="Arial" w:cs="Arial"/>
        </w:rPr>
        <w:t>_______</w:t>
      </w:r>
      <w:r w:rsidRPr="00822108">
        <w:rPr>
          <w:rFonts w:ascii="Arial" w:hAnsi="Arial" w:cs="Arial"/>
        </w:rPr>
        <w:t>.</w:t>
      </w:r>
    </w:p>
    <w:p w:rsidR="00D52498" w:rsidRPr="00822108" w:rsidRDefault="00D52498" w:rsidP="00D52498">
      <w:pPr>
        <w:pStyle w:val="SemEspaamento"/>
        <w:tabs>
          <w:tab w:val="left" w:pos="5370"/>
        </w:tabs>
        <w:rPr>
          <w:rFonts w:ascii="Arial" w:hAnsi="Arial" w:cs="Arial"/>
        </w:rPr>
      </w:pPr>
    </w:p>
    <w:p w:rsidR="00D52498" w:rsidRDefault="00D52498" w:rsidP="00822108">
      <w:pPr>
        <w:pStyle w:val="SemEspaamento"/>
        <w:tabs>
          <w:tab w:val="left" w:pos="5370"/>
        </w:tabs>
        <w:jc w:val="right"/>
        <w:rPr>
          <w:rFonts w:ascii="Arial" w:hAnsi="Arial" w:cs="Arial"/>
        </w:rPr>
      </w:pPr>
    </w:p>
    <w:p w:rsidR="00822108" w:rsidRPr="00822108" w:rsidRDefault="00822108" w:rsidP="00822108">
      <w:pPr>
        <w:pStyle w:val="SemEspaamento"/>
        <w:tabs>
          <w:tab w:val="left" w:pos="5370"/>
        </w:tabs>
        <w:jc w:val="right"/>
        <w:rPr>
          <w:rFonts w:ascii="Arial" w:hAnsi="Arial" w:cs="Arial"/>
        </w:rPr>
      </w:pPr>
    </w:p>
    <w:p w:rsidR="00D52498" w:rsidRPr="00822108" w:rsidRDefault="00D52498" w:rsidP="00822108">
      <w:pPr>
        <w:pStyle w:val="SemEspaamento"/>
        <w:tabs>
          <w:tab w:val="left" w:pos="5070"/>
          <w:tab w:val="left" w:pos="6615"/>
          <w:tab w:val="left" w:pos="7230"/>
        </w:tabs>
        <w:jc w:val="right"/>
        <w:rPr>
          <w:rFonts w:ascii="Arial" w:hAnsi="Arial" w:cs="Arial"/>
        </w:rPr>
      </w:pPr>
      <w:r w:rsidRPr="00822108">
        <w:rPr>
          <w:rFonts w:ascii="Arial" w:hAnsi="Arial" w:cs="Arial"/>
        </w:rPr>
        <w:t>___________________________________</w:t>
      </w:r>
    </w:p>
    <w:p w:rsidR="00D52498" w:rsidRPr="00822108" w:rsidRDefault="00D52498" w:rsidP="00822108">
      <w:pPr>
        <w:pStyle w:val="SemEspaamento"/>
        <w:tabs>
          <w:tab w:val="left" w:pos="5070"/>
          <w:tab w:val="left" w:pos="6615"/>
          <w:tab w:val="left" w:pos="7230"/>
        </w:tabs>
        <w:jc w:val="right"/>
        <w:rPr>
          <w:rFonts w:ascii="Arial" w:hAnsi="Arial" w:cs="Arial"/>
        </w:rPr>
      </w:pPr>
      <w:r w:rsidRPr="00822108">
        <w:rPr>
          <w:rFonts w:ascii="Arial" w:hAnsi="Arial" w:cs="Arial"/>
        </w:rPr>
        <w:t>Nome do Professor</w:t>
      </w:r>
    </w:p>
    <w:p w:rsidR="00D52498" w:rsidRPr="00822108" w:rsidRDefault="00D52498" w:rsidP="00822108">
      <w:pPr>
        <w:jc w:val="right"/>
        <w:rPr>
          <w:rFonts w:ascii="Arial" w:hAnsi="Arial" w:cs="Arial"/>
        </w:rPr>
      </w:pPr>
      <w:r w:rsidRPr="00822108">
        <w:rPr>
          <w:rFonts w:ascii="Arial" w:hAnsi="Arial" w:cs="Arial"/>
        </w:rPr>
        <w:t>CESFI/UDESC</w:t>
      </w:r>
    </w:p>
    <w:p w:rsidR="00D52498" w:rsidRPr="002326A8" w:rsidRDefault="00D52498" w:rsidP="00D52498">
      <w:pPr>
        <w:spacing w:before="37" w:line="240" w:lineRule="exact"/>
        <w:ind w:left="4697" w:right="2840" w:firstLine="62"/>
        <w:jc w:val="center"/>
      </w:pPr>
    </w:p>
    <w:p w:rsidR="00D52498" w:rsidRPr="002326A8" w:rsidRDefault="00D52498" w:rsidP="00D52498">
      <w:pPr>
        <w:spacing w:before="37" w:line="240" w:lineRule="exact"/>
        <w:ind w:left="4697" w:right="2840" w:firstLine="62"/>
      </w:pPr>
    </w:p>
    <w:p w:rsidR="00D52498" w:rsidRPr="00822108" w:rsidRDefault="00EB295B" w:rsidP="00D5249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Anexo 2 (RESOLUÇÃO nº 01</w:t>
      </w:r>
      <w:r w:rsidR="00D52498" w:rsidRPr="00822108">
        <w:rPr>
          <w:rFonts w:ascii="Arial" w:hAnsi="Arial" w:cs="Arial"/>
          <w:b/>
        </w:rPr>
        <w:t>/201</w:t>
      </w:r>
      <w:r w:rsidR="00E42237" w:rsidRPr="00822108">
        <w:rPr>
          <w:rFonts w:ascii="Arial" w:hAnsi="Arial" w:cs="Arial"/>
          <w:b/>
        </w:rPr>
        <w:t>7</w:t>
      </w:r>
      <w:r w:rsidR="00D52498" w:rsidRPr="00822108">
        <w:rPr>
          <w:rFonts w:ascii="Arial" w:hAnsi="Arial" w:cs="Arial"/>
          <w:b/>
        </w:rPr>
        <w:t>)</w:t>
      </w:r>
    </w:p>
    <w:p w:rsidR="00D52498" w:rsidRPr="00822108" w:rsidRDefault="00D52498" w:rsidP="00D52498">
      <w:pPr>
        <w:spacing w:before="37" w:line="240" w:lineRule="exact"/>
        <w:ind w:left="4697" w:right="2840" w:firstLine="62"/>
        <w:rPr>
          <w:rFonts w:ascii="Arial" w:hAnsi="Arial" w:cs="Arial"/>
        </w:rPr>
      </w:pPr>
    </w:p>
    <w:p w:rsidR="00D52498" w:rsidRPr="00822108" w:rsidRDefault="00D52498" w:rsidP="00D52498">
      <w:pPr>
        <w:spacing w:before="37" w:line="240" w:lineRule="exact"/>
        <w:ind w:left="4697" w:right="2840" w:firstLine="62"/>
        <w:rPr>
          <w:rFonts w:ascii="Arial" w:hAnsi="Arial" w:cs="Arial"/>
        </w:rPr>
      </w:pPr>
    </w:p>
    <w:p w:rsidR="00D52498" w:rsidRPr="00822108" w:rsidRDefault="00D52498" w:rsidP="00D52498">
      <w:pPr>
        <w:rPr>
          <w:rFonts w:ascii="Arial" w:hAnsi="Arial" w:cs="Arial"/>
        </w:rPr>
      </w:pPr>
    </w:p>
    <w:p w:rsidR="00D52498" w:rsidRPr="00822108" w:rsidRDefault="00D52498" w:rsidP="00D52498">
      <w:pPr>
        <w:tabs>
          <w:tab w:val="left" w:pos="2940"/>
        </w:tabs>
        <w:jc w:val="center"/>
        <w:rPr>
          <w:rFonts w:ascii="Arial" w:hAnsi="Arial" w:cs="Arial"/>
          <w:b/>
        </w:rPr>
      </w:pPr>
    </w:p>
    <w:p w:rsidR="00D52498" w:rsidRPr="00822108" w:rsidRDefault="00D52498" w:rsidP="00D52498">
      <w:pPr>
        <w:rPr>
          <w:rFonts w:ascii="Arial" w:hAnsi="Arial" w:cs="Arial"/>
        </w:rPr>
      </w:pPr>
    </w:p>
    <w:p w:rsidR="00D52498" w:rsidRPr="00822108" w:rsidRDefault="00D52498" w:rsidP="00D52498">
      <w:pPr>
        <w:rPr>
          <w:rFonts w:ascii="Arial" w:hAnsi="Arial" w:cs="Arial"/>
        </w:rPr>
      </w:pPr>
      <w:r w:rsidRPr="00822108">
        <w:rPr>
          <w:rFonts w:ascii="Arial" w:hAnsi="Arial" w:cs="Arial"/>
        </w:rPr>
        <w:t>Parecer do Departamento:</w:t>
      </w:r>
    </w:p>
    <w:p w:rsidR="00D52498" w:rsidRPr="00822108" w:rsidRDefault="00D52498" w:rsidP="00D52498">
      <w:pPr>
        <w:rPr>
          <w:rFonts w:ascii="Arial" w:hAnsi="Arial" w:cs="Arial"/>
        </w:rPr>
      </w:pPr>
    </w:p>
    <w:p w:rsidR="00D52498" w:rsidRPr="00822108" w:rsidRDefault="00D52498" w:rsidP="00D52498">
      <w:pPr>
        <w:rPr>
          <w:rFonts w:ascii="Arial" w:hAnsi="Arial" w:cs="Arial"/>
        </w:rPr>
      </w:pPr>
    </w:p>
    <w:p w:rsidR="00D52498" w:rsidRPr="00822108" w:rsidRDefault="00D52498" w:rsidP="00D52498">
      <w:pPr>
        <w:jc w:val="both"/>
        <w:rPr>
          <w:rFonts w:ascii="Arial" w:hAnsi="Arial" w:cs="Arial"/>
        </w:rPr>
      </w:pPr>
    </w:p>
    <w:p w:rsidR="00D52498" w:rsidRPr="00822108" w:rsidRDefault="00D52498" w:rsidP="00D52498">
      <w:pPr>
        <w:jc w:val="both"/>
        <w:rPr>
          <w:rFonts w:ascii="Arial" w:hAnsi="Arial" w:cs="Arial"/>
        </w:rPr>
      </w:pPr>
    </w:p>
    <w:p w:rsidR="00D52498" w:rsidRPr="00822108" w:rsidRDefault="00D52498" w:rsidP="00D52498">
      <w:pPr>
        <w:jc w:val="both"/>
        <w:rPr>
          <w:rFonts w:ascii="Arial" w:hAnsi="Arial" w:cs="Arial"/>
        </w:rPr>
      </w:pPr>
    </w:p>
    <w:p w:rsidR="00D52498" w:rsidRPr="00822108" w:rsidRDefault="00D52498" w:rsidP="00D52498">
      <w:pPr>
        <w:jc w:val="both"/>
        <w:rPr>
          <w:rFonts w:ascii="Arial" w:hAnsi="Arial" w:cs="Arial"/>
        </w:rPr>
      </w:pPr>
    </w:p>
    <w:p w:rsidR="00D52498" w:rsidRPr="00822108" w:rsidRDefault="00D52498" w:rsidP="00D52498">
      <w:pPr>
        <w:jc w:val="both"/>
        <w:rPr>
          <w:rFonts w:ascii="Arial" w:hAnsi="Arial" w:cs="Arial"/>
        </w:rPr>
      </w:pPr>
    </w:p>
    <w:p w:rsidR="00D52498" w:rsidRPr="00822108" w:rsidRDefault="00D52498" w:rsidP="00D52498">
      <w:pPr>
        <w:jc w:val="both"/>
        <w:rPr>
          <w:rFonts w:ascii="Arial" w:hAnsi="Arial" w:cs="Arial"/>
        </w:rPr>
      </w:pPr>
    </w:p>
    <w:p w:rsidR="00D52498" w:rsidRPr="00822108" w:rsidRDefault="00D52498" w:rsidP="00D52498">
      <w:pPr>
        <w:jc w:val="both"/>
        <w:rPr>
          <w:rFonts w:ascii="Arial" w:hAnsi="Arial" w:cs="Arial"/>
        </w:rPr>
      </w:pPr>
    </w:p>
    <w:p w:rsidR="00D52498" w:rsidRPr="00822108" w:rsidRDefault="00D52498" w:rsidP="00D52498">
      <w:pPr>
        <w:jc w:val="both"/>
        <w:rPr>
          <w:rFonts w:ascii="Arial" w:hAnsi="Arial" w:cs="Arial"/>
        </w:rPr>
      </w:pPr>
    </w:p>
    <w:p w:rsidR="00D52498" w:rsidRPr="00822108" w:rsidRDefault="00D52498" w:rsidP="00D52498">
      <w:pPr>
        <w:jc w:val="both"/>
        <w:rPr>
          <w:rFonts w:ascii="Arial" w:hAnsi="Arial" w:cs="Arial"/>
        </w:rPr>
      </w:pPr>
      <w:r w:rsidRPr="00822108">
        <w:rPr>
          <w:rFonts w:ascii="Arial" w:hAnsi="Arial" w:cs="Arial"/>
        </w:rPr>
        <w:t>Parecer da Direção de Pesquisa e Pós-Graduação:</w:t>
      </w:r>
    </w:p>
    <w:p w:rsidR="00D52498" w:rsidRPr="00822108" w:rsidRDefault="00D52498" w:rsidP="00D52498">
      <w:pPr>
        <w:jc w:val="both"/>
        <w:rPr>
          <w:rFonts w:ascii="Arial" w:hAnsi="Arial" w:cs="Arial"/>
        </w:rPr>
      </w:pPr>
    </w:p>
    <w:p w:rsidR="00D52498" w:rsidRPr="00822108" w:rsidRDefault="00D52498" w:rsidP="00D52498">
      <w:pPr>
        <w:jc w:val="both"/>
        <w:rPr>
          <w:rFonts w:ascii="Arial" w:hAnsi="Arial" w:cs="Arial"/>
        </w:rPr>
      </w:pPr>
    </w:p>
    <w:p w:rsidR="00D52498" w:rsidRPr="00822108" w:rsidRDefault="00D52498" w:rsidP="00D52498">
      <w:pPr>
        <w:jc w:val="right"/>
        <w:rPr>
          <w:rFonts w:ascii="Arial" w:hAnsi="Arial" w:cs="Arial"/>
        </w:rPr>
      </w:pPr>
    </w:p>
    <w:p w:rsidR="00D52498" w:rsidRPr="00822108" w:rsidRDefault="00D52498" w:rsidP="00D52498">
      <w:pPr>
        <w:jc w:val="right"/>
        <w:rPr>
          <w:rFonts w:ascii="Arial" w:hAnsi="Arial" w:cs="Arial"/>
        </w:rPr>
      </w:pPr>
    </w:p>
    <w:p w:rsidR="00D52498" w:rsidRPr="00822108" w:rsidRDefault="00D52498" w:rsidP="00D52498">
      <w:pPr>
        <w:jc w:val="right"/>
        <w:rPr>
          <w:rFonts w:ascii="Arial" w:hAnsi="Arial" w:cs="Arial"/>
        </w:rPr>
      </w:pPr>
    </w:p>
    <w:p w:rsidR="00D52498" w:rsidRPr="00822108" w:rsidRDefault="00D52498" w:rsidP="00D52498">
      <w:pPr>
        <w:jc w:val="right"/>
        <w:rPr>
          <w:rFonts w:ascii="Arial" w:hAnsi="Arial" w:cs="Arial"/>
        </w:rPr>
      </w:pPr>
    </w:p>
    <w:p w:rsidR="00D52498" w:rsidRPr="00822108" w:rsidRDefault="00D52498" w:rsidP="00D52498">
      <w:pPr>
        <w:jc w:val="right"/>
        <w:rPr>
          <w:rFonts w:ascii="Arial" w:hAnsi="Arial" w:cs="Arial"/>
          <w:b/>
        </w:rPr>
      </w:pPr>
    </w:p>
    <w:p w:rsidR="00D52498" w:rsidRPr="00822108" w:rsidRDefault="00D52498" w:rsidP="00D52498">
      <w:pPr>
        <w:jc w:val="right"/>
        <w:rPr>
          <w:rFonts w:ascii="Arial" w:hAnsi="Arial" w:cs="Arial"/>
          <w:b/>
        </w:rPr>
      </w:pPr>
    </w:p>
    <w:p w:rsidR="00D52498" w:rsidRPr="00822108" w:rsidRDefault="00D52498" w:rsidP="00D52498">
      <w:pPr>
        <w:jc w:val="right"/>
        <w:rPr>
          <w:rFonts w:ascii="Arial" w:hAnsi="Arial" w:cs="Arial"/>
          <w:b/>
        </w:rPr>
      </w:pPr>
    </w:p>
    <w:p w:rsidR="00D52498" w:rsidRPr="00822108" w:rsidRDefault="00D52498" w:rsidP="00D52498">
      <w:pPr>
        <w:jc w:val="right"/>
        <w:rPr>
          <w:rFonts w:ascii="Arial" w:hAnsi="Arial" w:cs="Arial"/>
          <w:b/>
        </w:rPr>
      </w:pPr>
    </w:p>
    <w:p w:rsidR="00D52498" w:rsidRPr="00822108" w:rsidRDefault="00D52498" w:rsidP="00D52498">
      <w:pPr>
        <w:rPr>
          <w:rFonts w:ascii="Arial" w:hAnsi="Arial" w:cs="Arial"/>
          <w:b/>
        </w:rPr>
      </w:pPr>
      <w:r w:rsidRPr="00822108">
        <w:rPr>
          <w:rFonts w:ascii="Arial" w:hAnsi="Arial" w:cs="Arial"/>
          <w:b/>
        </w:rPr>
        <w:t xml:space="preserve">APROVADO PELO CONSELHO DE CENTRO EM _____ / ______________ / </w:t>
      </w:r>
      <w:r w:rsidR="00E42237" w:rsidRPr="00822108">
        <w:rPr>
          <w:rFonts w:ascii="Arial" w:hAnsi="Arial" w:cs="Arial"/>
          <w:b/>
        </w:rPr>
        <w:t>______.</w:t>
      </w:r>
    </w:p>
    <w:p w:rsidR="00D52498" w:rsidRPr="00822108" w:rsidRDefault="00D52498" w:rsidP="00D52498">
      <w:pPr>
        <w:jc w:val="right"/>
        <w:rPr>
          <w:rFonts w:ascii="Arial" w:hAnsi="Arial" w:cs="Arial"/>
          <w:b/>
        </w:rPr>
      </w:pPr>
    </w:p>
    <w:p w:rsidR="00D52498" w:rsidRPr="00822108" w:rsidRDefault="00D52498" w:rsidP="00D52498">
      <w:pPr>
        <w:jc w:val="right"/>
        <w:rPr>
          <w:rFonts w:ascii="Arial" w:hAnsi="Arial" w:cs="Arial"/>
          <w:b/>
        </w:rPr>
      </w:pPr>
    </w:p>
    <w:p w:rsidR="00D52498" w:rsidRPr="00822108" w:rsidRDefault="00D52498" w:rsidP="00D52498">
      <w:pPr>
        <w:jc w:val="right"/>
        <w:rPr>
          <w:rFonts w:ascii="Arial" w:hAnsi="Arial" w:cs="Arial"/>
          <w:b/>
        </w:rPr>
      </w:pPr>
    </w:p>
    <w:p w:rsidR="00D52498" w:rsidRPr="00822108" w:rsidRDefault="00D52498" w:rsidP="00D52498">
      <w:pPr>
        <w:jc w:val="right"/>
        <w:rPr>
          <w:rFonts w:ascii="Arial" w:hAnsi="Arial" w:cs="Arial"/>
          <w:b/>
        </w:rPr>
      </w:pPr>
    </w:p>
    <w:p w:rsidR="00D52498" w:rsidRPr="00822108" w:rsidRDefault="00D52498" w:rsidP="00D52498">
      <w:pPr>
        <w:jc w:val="right"/>
        <w:rPr>
          <w:rFonts w:ascii="Arial" w:hAnsi="Arial" w:cs="Arial"/>
          <w:b/>
        </w:rPr>
      </w:pPr>
    </w:p>
    <w:p w:rsidR="00D52498" w:rsidRPr="00822108" w:rsidRDefault="00D52498" w:rsidP="00D52498">
      <w:pPr>
        <w:jc w:val="right"/>
        <w:rPr>
          <w:rFonts w:ascii="Arial" w:hAnsi="Arial" w:cs="Arial"/>
          <w:b/>
        </w:rPr>
      </w:pPr>
    </w:p>
    <w:p w:rsidR="00D52498" w:rsidRPr="00822108" w:rsidRDefault="00D52498" w:rsidP="00D52498">
      <w:pPr>
        <w:jc w:val="right"/>
        <w:rPr>
          <w:rFonts w:ascii="Arial" w:hAnsi="Arial" w:cs="Arial"/>
          <w:b/>
        </w:rPr>
      </w:pPr>
    </w:p>
    <w:p w:rsidR="00D52498" w:rsidRPr="00822108" w:rsidRDefault="00D52498" w:rsidP="00D52498">
      <w:pPr>
        <w:jc w:val="right"/>
        <w:rPr>
          <w:rFonts w:ascii="Arial" w:hAnsi="Arial" w:cs="Arial"/>
          <w:b/>
        </w:rPr>
      </w:pPr>
    </w:p>
    <w:p w:rsidR="00D52498" w:rsidRPr="00822108" w:rsidRDefault="00D52498" w:rsidP="00D52498">
      <w:pPr>
        <w:jc w:val="right"/>
        <w:rPr>
          <w:rFonts w:ascii="Arial" w:hAnsi="Arial" w:cs="Arial"/>
          <w:b/>
        </w:rPr>
      </w:pPr>
    </w:p>
    <w:p w:rsidR="00D52498" w:rsidRPr="00822108" w:rsidRDefault="00D52498" w:rsidP="00D52498">
      <w:pPr>
        <w:jc w:val="right"/>
        <w:rPr>
          <w:rFonts w:ascii="Arial" w:hAnsi="Arial" w:cs="Arial"/>
          <w:b/>
        </w:rPr>
      </w:pPr>
    </w:p>
    <w:p w:rsidR="00D52498" w:rsidRPr="00822108" w:rsidRDefault="00D52498" w:rsidP="00D52498">
      <w:pPr>
        <w:jc w:val="right"/>
        <w:rPr>
          <w:rFonts w:ascii="Arial" w:hAnsi="Arial" w:cs="Arial"/>
          <w:b/>
        </w:rPr>
      </w:pPr>
    </w:p>
    <w:p w:rsidR="00D52498" w:rsidRPr="00822108" w:rsidRDefault="00D52498" w:rsidP="00D52498">
      <w:pPr>
        <w:jc w:val="right"/>
        <w:rPr>
          <w:rFonts w:ascii="Arial" w:hAnsi="Arial" w:cs="Arial"/>
          <w:b/>
        </w:rPr>
      </w:pPr>
    </w:p>
    <w:p w:rsidR="00D52498" w:rsidRPr="00822108" w:rsidRDefault="00D52498" w:rsidP="00D52498">
      <w:pPr>
        <w:jc w:val="right"/>
        <w:rPr>
          <w:rFonts w:ascii="Arial" w:hAnsi="Arial" w:cs="Arial"/>
          <w:b/>
        </w:rPr>
      </w:pPr>
    </w:p>
    <w:p w:rsidR="00D52498" w:rsidRPr="00822108" w:rsidRDefault="00D52498" w:rsidP="00D52498">
      <w:pPr>
        <w:pStyle w:val="SemEspaamento"/>
        <w:jc w:val="center"/>
        <w:rPr>
          <w:rFonts w:ascii="Arial" w:hAnsi="Arial" w:cs="Arial"/>
          <w:caps/>
        </w:rPr>
      </w:pPr>
    </w:p>
    <w:p w:rsidR="00D52498" w:rsidRPr="00822108" w:rsidRDefault="00D52498" w:rsidP="00D52498">
      <w:pPr>
        <w:pStyle w:val="SemEspaamento"/>
        <w:jc w:val="center"/>
        <w:rPr>
          <w:rFonts w:ascii="Arial" w:hAnsi="Arial" w:cs="Arial"/>
          <w:caps/>
        </w:rPr>
      </w:pPr>
    </w:p>
    <w:p w:rsidR="00D52498" w:rsidRPr="00822108" w:rsidRDefault="00D52498" w:rsidP="00D52498">
      <w:pPr>
        <w:pStyle w:val="SemEspaamento"/>
        <w:jc w:val="center"/>
        <w:rPr>
          <w:rFonts w:ascii="Arial" w:hAnsi="Arial" w:cs="Arial"/>
          <w:caps/>
        </w:rPr>
      </w:pPr>
    </w:p>
    <w:p w:rsidR="00D52498" w:rsidRPr="00822108" w:rsidRDefault="00D52498" w:rsidP="00D52498">
      <w:pPr>
        <w:jc w:val="center"/>
        <w:rPr>
          <w:rFonts w:ascii="Arial" w:hAnsi="Arial" w:cs="Arial"/>
        </w:rPr>
      </w:pPr>
    </w:p>
    <w:p w:rsidR="00D52498" w:rsidRPr="00822108" w:rsidRDefault="00D52498" w:rsidP="00D52498">
      <w:pPr>
        <w:jc w:val="center"/>
        <w:rPr>
          <w:rFonts w:ascii="Arial" w:hAnsi="Arial" w:cs="Arial"/>
        </w:rPr>
      </w:pPr>
    </w:p>
    <w:p w:rsidR="00D52498" w:rsidRPr="00822108" w:rsidRDefault="00D52498" w:rsidP="00D52498">
      <w:pPr>
        <w:jc w:val="center"/>
        <w:rPr>
          <w:rFonts w:ascii="Arial" w:hAnsi="Arial" w:cs="Arial"/>
          <w:b/>
        </w:rPr>
      </w:pPr>
    </w:p>
    <w:p w:rsidR="00D52498" w:rsidRPr="00822108" w:rsidRDefault="00EB295B" w:rsidP="00D5249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Anexo 3 (RESOLUÇÃO nº 01</w:t>
      </w:r>
      <w:r w:rsidR="00D52498" w:rsidRPr="00822108">
        <w:rPr>
          <w:rFonts w:ascii="Arial" w:hAnsi="Arial" w:cs="Arial"/>
          <w:b/>
        </w:rPr>
        <w:t>/201</w:t>
      </w:r>
      <w:r w:rsidR="00E42237" w:rsidRPr="00822108">
        <w:rPr>
          <w:rFonts w:ascii="Arial" w:hAnsi="Arial" w:cs="Arial"/>
          <w:b/>
        </w:rPr>
        <w:t>7</w:t>
      </w:r>
      <w:r w:rsidR="00D52498" w:rsidRPr="00822108">
        <w:rPr>
          <w:rFonts w:ascii="Arial" w:hAnsi="Arial" w:cs="Arial"/>
          <w:b/>
        </w:rPr>
        <w:t>)</w:t>
      </w:r>
    </w:p>
    <w:p w:rsidR="00D52498" w:rsidRPr="00822108" w:rsidRDefault="00D52498" w:rsidP="00D52498">
      <w:pPr>
        <w:jc w:val="center"/>
        <w:rPr>
          <w:rFonts w:ascii="Arial" w:hAnsi="Arial" w:cs="Arial"/>
          <w:b/>
        </w:rPr>
      </w:pPr>
    </w:p>
    <w:p w:rsidR="00D52498" w:rsidRPr="00822108" w:rsidRDefault="00D52498" w:rsidP="00D52498">
      <w:pPr>
        <w:jc w:val="center"/>
        <w:rPr>
          <w:rFonts w:ascii="Arial" w:hAnsi="Arial" w:cs="Arial"/>
          <w:b/>
        </w:rPr>
      </w:pPr>
    </w:p>
    <w:p w:rsidR="00D52498" w:rsidRPr="00822108" w:rsidRDefault="00D52498" w:rsidP="00D52498">
      <w:pPr>
        <w:jc w:val="center"/>
        <w:rPr>
          <w:rFonts w:ascii="Arial" w:hAnsi="Arial" w:cs="Arial"/>
          <w:b/>
        </w:rPr>
      </w:pPr>
    </w:p>
    <w:p w:rsidR="00D52498" w:rsidRPr="00822108" w:rsidRDefault="00D52498" w:rsidP="00D52498">
      <w:pPr>
        <w:pStyle w:val="SemEspaamento"/>
        <w:jc w:val="center"/>
        <w:rPr>
          <w:rFonts w:ascii="Arial" w:hAnsi="Arial" w:cs="Arial"/>
          <w:b/>
          <w:caps/>
        </w:rPr>
      </w:pPr>
      <w:r w:rsidRPr="00822108">
        <w:rPr>
          <w:rFonts w:ascii="Arial" w:hAnsi="Arial" w:cs="Arial"/>
          <w:b/>
          <w:caps/>
        </w:rPr>
        <w:t>DADOS PARA PAGAMENTO DA TAXA DE INSCRIÇÃO OU PUBLICAÇÃO</w:t>
      </w:r>
    </w:p>
    <w:p w:rsidR="00D52498" w:rsidRPr="00822108" w:rsidRDefault="00D52498" w:rsidP="00D52498">
      <w:pPr>
        <w:pStyle w:val="SemEspaamento"/>
        <w:jc w:val="center"/>
        <w:rPr>
          <w:rFonts w:ascii="Arial" w:hAnsi="Arial" w:cs="Arial"/>
          <w:b/>
          <w:caps/>
        </w:rPr>
      </w:pPr>
    </w:p>
    <w:p w:rsidR="00D52498" w:rsidRPr="00822108" w:rsidRDefault="00D52498" w:rsidP="00D52498">
      <w:pPr>
        <w:pStyle w:val="SemEspaamento"/>
        <w:jc w:val="center"/>
        <w:rPr>
          <w:rFonts w:ascii="Arial" w:hAnsi="Arial" w:cs="Arial"/>
        </w:rPr>
      </w:pPr>
      <w:r w:rsidRPr="00822108">
        <w:rPr>
          <w:rFonts w:ascii="Arial" w:hAnsi="Arial" w:cs="Arial"/>
        </w:rPr>
        <w:t xml:space="preserve">(atendendo ao ofício </w:t>
      </w:r>
      <w:r w:rsidR="00E42237" w:rsidRPr="00822108">
        <w:rPr>
          <w:rFonts w:ascii="Arial" w:hAnsi="Arial" w:cs="Arial"/>
        </w:rPr>
        <w:t>______</w:t>
      </w:r>
      <w:r w:rsidRPr="00822108">
        <w:rPr>
          <w:rFonts w:ascii="Arial" w:hAnsi="Arial" w:cs="Arial"/>
        </w:rPr>
        <w:t>/</w:t>
      </w:r>
      <w:r w:rsidR="00E42237" w:rsidRPr="00822108">
        <w:rPr>
          <w:rFonts w:ascii="Arial" w:hAnsi="Arial" w:cs="Arial"/>
        </w:rPr>
        <w:t>______</w:t>
      </w:r>
      <w:r w:rsidRPr="00822108">
        <w:rPr>
          <w:rFonts w:ascii="Arial" w:hAnsi="Arial" w:cs="Arial"/>
        </w:rPr>
        <w:t xml:space="preserve"> do Setor de Compras do CESFI)</w:t>
      </w:r>
    </w:p>
    <w:p w:rsidR="00D52498" w:rsidRPr="00822108" w:rsidRDefault="00D52498" w:rsidP="00D52498">
      <w:pPr>
        <w:pStyle w:val="SemEspaamento"/>
        <w:jc w:val="center"/>
        <w:rPr>
          <w:rFonts w:ascii="Arial" w:hAnsi="Arial" w:cs="Arial"/>
        </w:rPr>
      </w:pPr>
    </w:p>
    <w:p w:rsidR="00D52498" w:rsidRPr="00822108" w:rsidRDefault="00D52498" w:rsidP="00D52498">
      <w:pPr>
        <w:pStyle w:val="SemEspaamento"/>
        <w:jc w:val="center"/>
        <w:rPr>
          <w:rFonts w:ascii="Arial" w:hAnsi="Arial" w:cs="Arial"/>
        </w:rPr>
      </w:pPr>
    </w:p>
    <w:p w:rsidR="00D52498" w:rsidRPr="00822108" w:rsidRDefault="00D52498" w:rsidP="00D52498">
      <w:pPr>
        <w:pStyle w:val="SemEspaamento"/>
        <w:jc w:val="center"/>
        <w:rPr>
          <w:rFonts w:ascii="Arial" w:hAnsi="Arial" w:cs="Arial"/>
        </w:rPr>
      </w:pPr>
    </w:p>
    <w:p w:rsidR="00D52498" w:rsidRPr="00822108" w:rsidRDefault="00D52498" w:rsidP="00D52498">
      <w:pPr>
        <w:pStyle w:val="SemEspaamento"/>
        <w:jc w:val="center"/>
        <w:rPr>
          <w:rFonts w:ascii="Arial" w:hAnsi="Arial" w:cs="Arial"/>
        </w:rPr>
      </w:pPr>
    </w:p>
    <w:p w:rsidR="00D52498" w:rsidRPr="00822108" w:rsidRDefault="00D52498" w:rsidP="00D52498">
      <w:pPr>
        <w:pStyle w:val="SemEspaamento"/>
        <w:rPr>
          <w:rFonts w:ascii="Arial" w:hAnsi="Arial" w:cs="Arial"/>
        </w:rPr>
      </w:pPr>
      <w:r w:rsidRPr="00822108">
        <w:rPr>
          <w:rFonts w:ascii="Arial" w:hAnsi="Arial" w:cs="Arial"/>
        </w:rPr>
        <w:t>Razão Social da Entidade que receberá a Inscrição:</w:t>
      </w:r>
    </w:p>
    <w:p w:rsidR="00D52498" w:rsidRPr="00822108" w:rsidRDefault="00D52498" w:rsidP="00D52498">
      <w:pPr>
        <w:pStyle w:val="SemEspaamento"/>
        <w:rPr>
          <w:rFonts w:ascii="Arial" w:hAnsi="Arial" w:cs="Arial"/>
        </w:rPr>
      </w:pPr>
    </w:p>
    <w:p w:rsidR="00D52498" w:rsidRPr="00822108" w:rsidRDefault="00D52498" w:rsidP="00D52498">
      <w:pPr>
        <w:pStyle w:val="SemEspaamento"/>
        <w:rPr>
          <w:rFonts w:ascii="Arial" w:hAnsi="Arial" w:cs="Arial"/>
        </w:rPr>
      </w:pPr>
      <w:r w:rsidRPr="00822108">
        <w:rPr>
          <w:rFonts w:ascii="Arial" w:hAnsi="Arial" w:cs="Arial"/>
        </w:rPr>
        <w:t>CNPJ da Entidade:</w:t>
      </w:r>
    </w:p>
    <w:p w:rsidR="00D52498" w:rsidRPr="00822108" w:rsidRDefault="00D52498" w:rsidP="00D52498">
      <w:pPr>
        <w:pStyle w:val="SemEspaamento"/>
        <w:rPr>
          <w:rFonts w:ascii="Arial" w:hAnsi="Arial" w:cs="Arial"/>
        </w:rPr>
      </w:pPr>
    </w:p>
    <w:p w:rsidR="00D52498" w:rsidRPr="00822108" w:rsidRDefault="00D52498" w:rsidP="00D52498">
      <w:pPr>
        <w:pStyle w:val="SemEspaamento"/>
        <w:rPr>
          <w:rFonts w:ascii="Arial" w:hAnsi="Arial" w:cs="Arial"/>
        </w:rPr>
      </w:pPr>
      <w:r w:rsidRPr="00822108">
        <w:rPr>
          <w:rFonts w:ascii="Arial" w:hAnsi="Arial" w:cs="Arial"/>
        </w:rPr>
        <w:t>Endereço completo da Entidade:</w:t>
      </w:r>
    </w:p>
    <w:p w:rsidR="00D52498" w:rsidRPr="00822108" w:rsidRDefault="00D52498" w:rsidP="00D52498">
      <w:pPr>
        <w:pStyle w:val="SemEspaamento"/>
        <w:rPr>
          <w:rFonts w:ascii="Arial" w:hAnsi="Arial" w:cs="Arial"/>
        </w:rPr>
      </w:pPr>
    </w:p>
    <w:p w:rsidR="00D52498" w:rsidRPr="00822108" w:rsidRDefault="00D52498" w:rsidP="00D52498">
      <w:pPr>
        <w:pStyle w:val="SemEspaamento"/>
        <w:rPr>
          <w:rFonts w:ascii="Arial" w:hAnsi="Arial" w:cs="Arial"/>
        </w:rPr>
      </w:pPr>
      <w:r w:rsidRPr="00822108">
        <w:rPr>
          <w:rFonts w:ascii="Arial" w:hAnsi="Arial" w:cs="Arial"/>
        </w:rPr>
        <w:t>Telefone para Contato:</w:t>
      </w:r>
    </w:p>
    <w:p w:rsidR="00D52498" w:rsidRPr="00822108" w:rsidRDefault="00D52498" w:rsidP="00D52498">
      <w:pPr>
        <w:pStyle w:val="SemEspaamento"/>
        <w:rPr>
          <w:rFonts w:ascii="Arial" w:hAnsi="Arial" w:cs="Arial"/>
        </w:rPr>
      </w:pPr>
    </w:p>
    <w:p w:rsidR="00D52498" w:rsidRPr="00822108" w:rsidRDefault="00D52498" w:rsidP="00D52498">
      <w:pPr>
        <w:pStyle w:val="SemEspaamento"/>
        <w:rPr>
          <w:rFonts w:ascii="Arial" w:hAnsi="Arial" w:cs="Arial"/>
        </w:rPr>
      </w:pPr>
      <w:r w:rsidRPr="00822108">
        <w:rPr>
          <w:rFonts w:ascii="Arial" w:hAnsi="Arial" w:cs="Arial"/>
        </w:rPr>
        <w:t>Dados Bancários da Entidade (quando for o caso):</w:t>
      </w:r>
    </w:p>
    <w:p w:rsidR="00D52498" w:rsidRPr="00822108" w:rsidRDefault="00D52498" w:rsidP="00D52498">
      <w:pPr>
        <w:pStyle w:val="SemEspaamento"/>
        <w:rPr>
          <w:rFonts w:ascii="Arial" w:hAnsi="Arial" w:cs="Arial"/>
        </w:rPr>
      </w:pPr>
    </w:p>
    <w:p w:rsidR="00D52498" w:rsidRPr="00822108" w:rsidRDefault="00D52498" w:rsidP="00D52498">
      <w:pPr>
        <w:pStyle w:val="SemEspaamento"/>
        <w:numPr>
          <w:ilvl w:val="0"/>
          <w:numId w:val="40"/>
        </w:numPr>
        <w:rPr>
          <w:rFonts w:ascii="Arial" w:hAnsi="Arial" w:cs="Arial"/>
        </w:rPr>
      </w:pPr>
      <w:r w:rsidRPr="00822108">
        <w:rPr>
          <w:rFonts w:ascii="Arial" w:hAnsi="Arial" w:cs="Arial"/>
        </w:rPr>
        <w:t>Banco:</w:t>
      </w:r>
    </w:p>
    <w:p w:rsidR="00D52498" w:rsidRPr="00822108" w:rsidRDefault="00D52498" w:rsidP="00D52498">
      <w:pPr>
        <w:pStyle w:val="SemEspaamento"/>
        <w:rPr>
          <w:rFonts w:ascii="Arial" w:hAnsi="Arial" w:cs="Arial"/>
        </w:rPr>
      </w:pPr>
    </w:p>
    <w:p w:rsidR="00D52498" w:rsidRPr="00822108" w:rsidRDefault="00D52498" w:rsidP="00D52498">
      <w:pPr>
        <w:pStyle w:val="SemEspaamento"/>
        <w:numPr>
          <w:ilvl w:val="0"/>
          <w:numId w:val="40"/>
        </w:numPr>
        <w:rPr>
          <w:rFonts w:ascii="Arial" w:hAnsi="Arial" w:cs="Arial"/>
        </w:rPr>
      </w:pPr>
      <w:r w:rsidRPr="00822108">
        <w:rPr>
          <w:rFonts w:ascii="Arial" w:hAnsi="Arial" w:cs="Arial"/>
        </w:rPr>
        <w:t>Agência:</w:t>
      </w:r>
    </w:p>
    <w:p w:rsidR="00D52498" w:rsidRPr="00822108" w:rsidRDefault="00D52498" w:rsidP="00D52498">
      <w:pPr>
        <w:pStyle w:val="PargrafodaLista"/>
        <w:rPr>
          <w:rFonts w:ascii="Arial" w:hAnsi="Arial" w:cs="Arial"/>
        </w:rPr>
      </w:pPr>
    </w:p>
    <w:p w:rsidR="00D52498" w:rsidRPr="00822108" w:rsidRDefault="00D52498" w:rsidP="00D52498">
      <w:pPr>
        <w:pStyle w:val="SemEspaamento"/>
        <w:numPr>
          <w:ilvl w:val="0"/>
          <w:numId w:val="40"/>
        </w:numPr>
        <w:rPr>
          <w:rFonts w:ascii="Arial" w:hAnsi="Arial" w:cs="Arial"/>
        </w:rPr>
      </w:pPr>
      <w:r w:rsidRPr="00822108">
        <w:rPr>
          <w:rFonts w:ascii="Arial" w:hAnsi="Arial" w:cs="Arial"/>
        </w:rPr>
        <w:t>Conta Corrente:</w:t>
      </w:r>
    </w:p>
    <w:p w:rsidR="00D52498" w:rsidRPr="00822108" w:rsidRDefault="00D52498" w:rsidP="00D52498">
      <w:pPr>
        <w:pStyle w:val="SemEspaamento"/>
        <w:rPr>
          <w:rFonts w:ascii="Arial" w:hAnsi="Arial" w:cs="Arial"/>
        </w:rPr>
      </w:pPr>
    </w:p>
    <w:p w:rsidR="00D52498" w:rsidRPr="00822108" w:rsidRDefault="00D52498" w:rsidP="00D52498">
      <w:pPr>
        <w:pStyle w:val="SemEspaamento"/>
        <w:rPr>
          <w:rFonts w:ascii="Arial" w:hAnsi="Arial" w:cs="Arial"/>
        </w:rPr>
      </w:pPr>
    </w:p>
    <w:p w:rsidR="00D52498" w:rsidRPr="00822108" w:rsidRDefault="00D52498" w:rsidP="00D52498">
      <w:pPr>
        <w:pStyle w:val="SemEspaamento"/>
        <w:rPr>
          <w:rFonts w:ascii="Arial" w:hAnsi="Arial" w:cs="Arial"/>
        </w:rPr>
      </w:pPr>
    </w:p>
    <w:p w:rsidR="00D52498" w:rsidRPr="00822108" w:rsidRDefault="00D52498" w:rsidP="00D52498">
      <w:pPr>
        <w:pStyle w:val="SemEspaamento"/>
        <w:rPr>
          <w:rFonts w:ascii="Arial" w:hAnsi="Arial" w:cs="Arial"/>
          <w:caps/>
        </w:rPr>
      </w:pPr>
    </w:p>
    <w:p w:rsidR="00D52498" w:rsidRPr="00822108" w:rsidRDefault="00D52498" w:rsidP="00D52498">
      <w:pPr>
        <w:jc w:val="center"/>
        <w:rPr>
          <w:rFonts w:ascii="Arial" w:hAnsi="Arial" w:cs="Arial"/>
          <w:b/>
        </w:rPr>
      </w:pPr>
    </w:p>
    <w:p w:rsidR="00D52498" w:rsidRPr="00822108" w:rsidRDefault="00D52498" w:rsidP="00D52498">
      <w:pPr>
        <w:jc w:val="center"/>
        <w:rPr>
          <w:rFonts w:ascii="Arial" w:hAnsi="Arial" w:cs="Arial"/>
          <w:b/>
        </w:rPr>
      </w:pPr>
    </w:p>
    <w:p w:rsidR="00D52498" w:rsidRPr="00822108" w:rsidRDefault="00D52498" w:rsidP="00D52498">
      <w:pPr>
        <w:jc w:val="center"/>
        <w:rPr>
          <w:rFonts w:ascii="Arial" w:hAnsi="Arial" w:cs="Arial"/>
          <w:b/>
        </w:rPr>
      </w:pPr>
    </w:p>
    <w:p w:rsidR="00D52498" w:rsidRPr="00822108" w:rsidRDefault="00D52498" w:rsidP="00D52498">
      <w:pPr>
        <w:jc w:val="center"/>
        <w:rPr>
          <w:rFonts w:ascii="Arial" w:hAnsi="Arial" w:cs="Arial"/>
          <w:b/>
        </w:rPr>
      </w:pPr>
    </w:p>
    <w:p w:rsidR="00D52498" w:rsidRPr="00822108" w:rsidRDefault="00D52498" w:rsidP="00D52498">
      <w:pPr>
        <w:jc w:val="center"/>
        <w:rPr>
          <w:rFonts w:ascii="Arial" w:hAnsi="Arial" w:cs="Arial"/>
          <w:b/>
        </w:rPr>
      </w:pPr>
    </w:p>
    <w:p w:rsidR="00D52498" w:rsidRPr="00822108" w:rsidRDefault="00D52498" w:rsidP="00D52498">
      <w:pPr>
        <w:jc w:val="center"/>
        <w:rPr>
          <w:rFonts w:ascii="Arial" w:hAnsi="Arial" w:cs="Arial"/>
        </w:rPr>
      </w:pPr>
    </w:p>
    <w:p w:rsidR="00D52498" w:rsidRPr="00822108" w:rsidRDefault="00D52498" w:rsidP="00D52498">
      <w:pPr>
        <w:jc w:val="center"/>
        <w:rPr>
          <w:rFonts w:ascii="Arial" w:hAnsi="Arial" w:cs="Arial"/>
        </w:rPr>
      </w:pPr>
    </w:p>
    <w:p w:rsidR="00D52498" w:rsidRPr="00822108" w:rsidRDefault="00D52498" w:rsidP="00D52498">
      <w:pPr>
        <w:jc w:val="center"/>
        <w:rPr>
          <w:rFonts w:ascii="Arial" w:hAnsi="Arial" w:cs="Arial"/>
        </w:rPr>
      </w:pPr>
    </w:p>
    <w:p w:rsidR="00D52498" w:rsidRPr="00822108" w:rsidRDefault="00D52498" w:rsidP="00D52498">
      <w:pPr>
        <w:jc w:val="center"/>
        <w:rPr>
          <w:rFonts w:ascii="Arial" w:hAnsi="Arial" w:cs="Arial"/>
        </w:rPr>
      </w:pPr>
    </w:p>
    <w:p w:rsidR="00D52498" w:rsidRPr="00822108" w:rsidRDefault="00D52498" w:rsidP="00D52498">
      <w:pPr>
        <w:jc w:val="center"/>
        <w:rPr>
          <w:rFonts w:ascii="Arial" w:hAnsi="Arial" w:cs="Arial"/>
        </w:rPr>
      </w:pPr>
    </w:p>
    <w:p w:rsidR="00D52498" w:rsidRPr="00822108" w:rsidRDefault="00D52498" w:rsidP="00D52498">
      <w:pPr>
        <w:jc w:val="center"/>
        <w:rPr>
          <w:rFonts w:ascii="Arial" w:hAnsi="Arial" w:cs="Arial"/>
        </w:rPr>
      </w:pPr>
    </w:p>
    <w:p w:rsidR="00D52498" w:rsidRPr="00822108" w:rsidRDefault="00D52498" w:rsidP="00D52498">
      <w:pPr>
        <w:jc w:val="center"/>
        <w:rPr>
          <w:rFonts w:ascii="Arial" w:hAnsi="Arial" w:cs="Arial"/>
        </w:rPr>
      </w:pPr>
    </w:p>
    <w:p w:rsidR="00D52498" w:rsidRPr="00822108" w:rsidRDefault="00D52498" w:rsidP="00D52498">
      <w:pPr>
        <w:jc w:val="center"/>
        <w:rPr>
          <w:rFonts w:ascii="Arial" w:hAnsi="Arial" w:cs="Arial"/>
        </w:rPr>
      </w:pPr>
    </w:p>
    <w:p w:rsidR="00D52498" w:rsidRPr="00822108" w:rsidRDefault="00D52498" w:rsidP="00D52498">
      <w:pPr>
        <w:jc w:val="center"/>
        <w:rPr>
          <w:rFonts w:ascii="Arial" w:hAnsi="Arial" w:cs="Arial"/>
        </w:rPr>
      </w:pPr>
    </w:p>
    <w:p w:rsidR="00D52498" w:rsidRPr="00822108" w:rsidRDefault="00D52498" w:rsidP="00D52498">
      <w:pPr>
        <w:jc w:val="center"/>
        <w:rPr>
          <w:rFonts w:ascii="Arial" w:hAnsi="Arial" w:cs="Arial"/>
        </w:rPr>
      </w:pPr>
    </w:p>
    <w:p w:rsidR="00D52498" w:rsidRPr="00822108" w:rsidRDefault="00D52498" w:rsidP="00D52498">
      <w:pPr>
        <w:jc w:val="center"/>
        <w:rPr>
          <w:rFonts w:ascii="Arial" w:hAnsi="Arial" w:cs="Arial"/>
        </w:rPr>
      </w:pPr>
    </w:p>
    <w:p w:rsidR="00D52498" w:rsidRPr="00822108" w:rsidRDefault="00D52498" w:rsidP="00D52498">
      <w:pPr>
        <w:jc w:val="center"/>
        <w:rPr>
          <w:rFonts w:ascii="Arial" w:hAnsi="Arial" w:cs="Arial"/>
        </w:rPr>
      </w:pPr>
    </w:p>
    <w:p w:rsidR="00D52498" w:rsidRPr="00822108" w:rsidRDefault="00D52498" w:rsidP="00D52498">
      <w:pPr>
        <w:jc w:val="center"/>
        <w:rPr>
          <w:rFonts w:ascii="Arial" w:hAnsi="Arial" w:cs="Arial"/>
          <w:b/>
        </w:rPr>
      </w:pPr>
    </w:p>
    <w:p w:rsidR="00D52498" w:rsidRPr="00822108" w:rsidRDefault="00D52498" w:rsidP="00D52498">
      <w:pPr>
        <w:jc w:val="center"/>
        <w:rPr>
          <w:rFonts w:ascii="Arial" w:hAnsi="Arial" w:cs="Arial"/>
          <w:b/>
        </w:rPr>
      </w:pPr>
    </w:p>
    <w:p w:rsidR="00D52498" w:rsidRPr="00822108" w:rsidRDefault="00D52498" w:rsidP="00D52498">
      <w:pPr>
        <w:jc w:val="center"/>
        <w:rPr>
          <w:rFonts w:ascii="Arial" w:hAnsi="Arial" w:cs="Arial"/>
          <w:b/>
        </w:rPr>
      </w:pPr>
    </w:p>
    <w:p w:rsidR="00D52498" w:rsidRPr="00822108" w:rsidRDefault="00D52498" w:rsidP="00D52498">
      <w:pPr>
        <w:jc w:val="center"/>
        <w:rPr>
          <w:rFonts w:ascii="Arial" w:hAnsi="Arial" w:cs="Arial"/>
          <w:b/>
        </w:rPr>
      </w:pPr>
    </w:p>
    <w:p w:rsidR="00D52498" w:rsidRPr="00822108" w:rsidRDefault="00D52498" w:rsidP="00D52498">
      <w:pPr>
        <w:jc w:val="center"/>
        <w:rPr>
          <w:rFonts w:ascii="Arial" w:hAnsi="Arial" w:cs="Arial"/>
          <w:b/>
        </w:rPr>
      </w:pPr>
      <w:r w:rsidRPr="00822108">
        <w:rPr>
          <w:rFonts w:ascii="Arial" w:hAnsi="Arial" w:cs="Arial"/>
          <w:b/>
        </w:rPr>
        <w:t xml:space="preserve">Anexo </w:t>
      </w:r>
      <w:r w:rsidR="005F6F3A" w:rsidRPr="00822108">
        <w:rPr>
          <w:rFonts w:ascii="Arial" w:hAnsi="Arial" w:cs="Arial"/>
          <w:b/>
        </w:rPr>
        <w:t>4</w:t>
      </w:r>
      <w:r w:rsidRPr="00822108">
        <w:rPr>
          <w:rFonts w:ascii="Arial" w:hAnsi="Arial" w:cs="Arial"/>
          <w:b/>
        </w:rPr>
        <w:t xml:space="preserve"> (</w:t>
      </w:r>
      <w:r w:rsidR="00EB295B" w:rsidRPr="00822108">
        <w:rPr>
          <w:rFonts w:ascii="Arial" w:hAnsi="Arial" w:cs="Arial"/>
          <w:b/>
        </w:rPr>
        <w:t>RESOLUÇÃ</w:t>
      </w:r>
      <w:r w:rsidR="00EB295B">
        <w:rPr>
          <w:rFonts w:ascii="Arial" w:hAnsi="Arial" w:cs="Arial"/>
          <w:b/>
        </w:rPr>
        <w:t>O nº 01</w:t>
      </w:r>
      <w:r w:rsidRPr="00822108">
        <w:rPr>
          <w:rFonts w:ascii="Arial" w:hAnsi="Arial" w:cs="Arial"/>
          <w:b/>
        </w:rPr>
        <w:t>/201</w:t>
      </w:r>
      <w:r w:rsidR="00E42237" w:rsidRPr="00822108">
        <w:rPr>
          <w:rFonts w:ascii="Arial" w:hAnsi="Arial" w:cs="Arial"/>
          <w:b/>
        </w:rPr>
        <w:t>7</w:t>
      </w:r>
      <w:r w:rsidRPr="00822108">
        <w:rPr>
          <w:rFonts w:ascii="Arial" w:hAnsi="Arial" w:cs="Arial"/>
          <w:b/>
        </w:rPr>
        <w:t>)</w:t>
      </w:r>
    </w:p>
    <w:p w:rsidR="00D52498" w:rsidRPr="00822108" w:rsidRDefault="00D52498" w:rsidP="00D52498">
      <w:pPr>
        <w:jc w:val="center"/>
        <w:rPr>
          <w:rFonts w:ascii="Arial" w:hAnsi="Arial" w:cs="Arial"/>
          <w:b/>
        </w:rPr>
      </w:pPr>
    </w:p>
    <w:p w:rsidR="00D52498" w:rsidRPr="00822108" w:rsidRDefault="00D52498" w:rsidP="00D52498">
      <w:pPr>
        <w:jc w:val="center"/>
        <w:rPr>
          <w:rFonts w:ascii="Arial" w:hAnsi="Arial" w:cs="Arial"/>
          <w:b/>
        </w:rPr>
      </w:pPr>
    </w:p>
    <w:p w:rsidR="00D52498" w:rsidRPr="00822108" w:rsidRDefault="00D52498" w:rsidP="00D52498">
      <w:pPr>
        <w:jc w:val="center"/>
        <w:rPr>
          <w:rFonts w:ascii="Arial" w:hAnsi="Arial" w:cs="Arial"/>
          <w:b/>
        </w:rPr>
      </w:pPr>
    </w:p>
    <w:p w:rsidR="00D52498" w:rsidRPr="00822108" w:rsidRDefault="00D52498" w:rsidP="00D52498">
      <w:pPr>
        <w:pStyle w:val="SemEspaamento"/>
        <w:jc w:val="center"/>
        <w:rPr>
          <w:rFonts w:ascii="Arial" w:hAnsi="Arial" w:cs="Arial"/>
          <w:b/>
          <w:caps/>
        </w:rPr>
      </w:pPr>
      <w:r w:rsidRPr="00822108">
        <w:rPr>
          <w:rFonts w:ascii="Arial" w:hAnsi="Arial" w:cs="Arial"/>
          <w:b/>
          <w:caps/>
        </w:rPr>
        <w:t>JUSTIFICATIVA DE ESCOLHA DO FORNECEDOR E DE PREÇO</w:t>
      </w:r>
    </w:p>
    <w:p w:rsidR="00D52498" w:rsidRPr="00822108" w:rsidRDefault="00D52498" w:rsidP="00D52498">
      <w:pPr>
        <w:pStyle w:val="SemEspaamento"/>
        <w:jc w:val="center"/>
        <w:rPr>
          <w:rFonts w:ascii="Arial" w:hAnsi="Arial" w:cs="Arial"/>
          <w:b/>
          <w:caps/>
        </w:rPr>
      </w:pPr>
    </w:p>
    <w:p w:rsidR="00D52498" w:rsidRPr="00822108" w:rsidRDefault="00D52498" w:rsidP="00822108">
      <w:pPr>
        <w:pStyle w:val="SemEspaamento"/>
        <w:jc w:val="both"/>
        <w:rPr>
          <w:rFonts w:ascii="Arial" w:hAnsi="Arial" w:cs="Arial"/>
        </w:rPr>
      </w:pPr>
    </w:p>
    <w:p w:rsidR="00D52498" w:rsidRPr="00822108" w:rsidRDefault="00D52498" w:rsidP="00822108">
      <w:pPr>
        <w:pStyle w:val="SemEspaamento"/>
        <w:jc w:val="both"/>
        <w:rPr>
          <w:rFonts w:ascii="Arial" w:hAnsi="Arial" w:cs="Arial"/>
        </w:rPr>
      </w:pPr>
    </w:p>
    <w:p w:rsidR="00D52498" w:rsidRPr="00822108" w:rsidRDefault="00D52498" w:rsidP="00822108">
      <w:pPr>
        <w:tabs>
          <w:tab w:val="left" w:pos="7575"/>
        </w:tabs>
        <w:jc w:val="both"/>
        <w:rPr>
          <w:rFonts w:ascii="Arial" w:hAnsi="Arial" w:cs="Arial"/>
        </w:rPr>
      </w:pPr>
      <w:r w:rsidRPr="00822108">
        <w:rPr>
          <w:rFonts w:ascii="Arial" w:hAnsi="Arial" w:cs="Arial"/>
        </w:rPr>
        <w:t xml:space="preserve">Justifica-se a escolha do fornecedor </w:t>
      </w:r>
      <w:r w:rsidR="00E42237" w:rsidRPr="00822108">
        <w:rPr>
          <w:rFonts w:ascii="Arial" w:hAnsi="Arial" w:cs="Arial"/>
        </w:rPr>
        <w:t>__________________________________________________</w:t>
      </w:r>
      <w:r w:rsidRPr="00822108">
        <w:rPr>
          <w:rFonts w:ascii="Arial" w:hAnsi="Arial" w:cs="Arial"/>
        </w:rPr>
        <w:t xml:space="preserve"> por se tratar da única Organizadora para este Evento específico, não sendo possível a obtenção de 03 Orçamentos para comprovação de compatibilidade de preço.</w:t>
      </w:r>
    </w:p>
    <w:p w:rsidR="00D52498" w:rsidRPr="00822108" w:rsidRDefault="00D52498" w:rsidP="00822108">
      <w:pPr>
        <w:tabs>
          <w:tab w:val="left" w:pos="7575"/>
        </w:tabs>
        <w:jc w:val="both"/>
        <w:rPr>
          <w:rFonts w:ascii="Arial" w:hAnsi="Arial" w:cs="Arial"/>
        </w:rPr>
      </w:pPr>
    </w:p>
    <w:p w:rsidR="00D52498" w:rsidRPr="00822108" w:rsidRDefault="00D52498" w:rsidP="00822108">
      <w:pPr>
        <w:tabs>
          <w:tab w:val="left" w:pos="7575"/>
        </w:tabs>
        <w:jc w:val="both"/>
        <w:rPr>
          <w:rFonts w:ascii="Arial" w:hAnsi="Arial" w:cs="Arial"/>
        </w:rPr>
      </w:pPr>
      <w:r w:rsidRPr="00822108">
        <w:rPr>
          <w:rFonts w:ascii="Arial" w:hAnsi="Arial" w:cs="Arial"/>
        </w:rPr>
        <w:t>Porém, atesto que o preço praticado pelo fornecedor em questão será de acordo com os preços médios praticados por outras Organizadoras de Eventos deste porte no Brasil, ou seja, comprometendo-me que o valor contratado de acordo com o preço de mercado.</w:t>
      </w:r>
    </w:p>
    <w:p w:rsidR="00D52498" w:rsidRPr="00822108" w:rsidRDefault="00D52498" w:rsidP="00D52498">
      <w:pPr>
        <w:tabs>
          <w:tab w:val="left" w:pos="7575"/>
        </w:tabs>
        <w:rPr>
          <w:rFonts w:ascii="Arial" w:hAnsi="Arial" w:cs="Arial"/>
        </w:rPr>
      </w:pPr>
    </w:p>
    <w:p w:rsidR="00D52498" w:rsidRPr="00822108" w:rsidRDefault="00D52498" w:rsidP="00D52498">
      <w:pPr>
        <w:tabs>
          <w:tab w:val="left" w:pos="7575"/>
        </w:tabs>
        <w:rPr>
          <w:rFonts w:ascii="Arial" w:hAnsi="Arial" w:cs="Arial"/>
        </w:rPr>
      </w:pPr>
    </w:p>
    <w:p w:rsidR="00D52498" w:rsidRPr="00822108" w:rsidRDefault="00D52498" w:rsidP="00D52498">
      <w:pPr>
        <w:tabs>
          <w:tab w:val="left" w:pos="7575"/>
        </w:tabs>
        <w:rPr>
          <w:rFonts w:ascii="Arial" w:hAnsi="Arial" w:cs="Arial"/>
        </w:rPr>
      </w:pPr>
    </w:p>
    <w:p w:rsidR="00D52498" w:rsidRPr="00822108" w:rsidRDefault="00D52498" w:rsidP="00D52498">
      <w:pPr>
        <w:tabs>
          <w:tab w:val="left" w:pos="7575"/>
        </w:tabs>
        <w:rPr>
          <w:rFonts w:ascii="Arial" w:hAnsi="Arial" w:cs="Arial"/>
        </w:rPr>
      </w:pPr>
    </w:p>
    <w:p w:rsidR="00D52498" w:rsidRPr="00822108" w:rsidRDefault="00D52498" w:rsidP="00D52498">
      <w:pPr>
        <w:tabs>
          <w:tab w:val="left" w:pos="7575"/>
        </w:tabs>
        <w:rPr>
          <w:rFonts w:ascii="Arial" w:hAnsi="Arial" w:cs="Arial"/>
        </w:rPr>
      </w:pPr>
    </w:p>
    <w:p w:rsidR="00D52498" w:rsidRPr="00822108" w:rsidRDefault="00D52498" w:rsidP="00D52498">
      <w:pPr>
        <w:tabs>
          <w:tab w:val="left" w:pos="7575"/>
        </w:tabs>
        <w:rPr>
          <w:rFonts w:ascii="Arial" w:hAnsi="Arial" w:cs="Arial"/>
        </w:rPr>
      </w:pPr>
    </w:p>
    <w:p w:rsidR="00D52498" w:rsidRPr="00822108" w:rsidRDefault="00D52498" w:rsidP="00D52498">
      <w:pPr>
        <w:tabs>
          <w:tab w:val="left" w:pos="6750"/>
        </w:tabs>
        <w:rPr>
          <w:rFonts w:ascii="Arial" w:hAnsi="Arial" w:cs="Arial"/>
        </w:rPr>
      </w:pPr>
      <w:r w:rsidRPr="00822108">
        <w:rPr>
          <w:rFonts w:ascii="Arial" w:hAnsi="Arial" w:cs="Arial"/>
        </w:rPr>
        <w:tab/>
      </w:r>
    </w:p>
    <w:p w:rsidR="00D52498" w:rsidRPr="00822108" w:rsidRDefault="00D52498" w:rsidP="00D52498">
      <w:pPr>
        <w:tabs>
          <w:tab w:val="left" w:pos="7575"/>
        </w:tabs>
        <w:rPr>
          <w:rFonts w:ascii="Arial" w:hAnsi="Arial" w:cs="Arial"/>
        </w:rPr>
      </w:pPr>
    </w:p>
    <w:p w:rsidR="00D52498" w:rsidRPr="00822108" w:rsidRDefault="00D52498" w:rsidP="00D52498">
      <w:pPr>
        <w:tabs>
          <w:tab w:val="left" w:pos="7575"/>
        </w:tabs>
        <w:rPr>
          <w:rFonts w:ascii="Arial" w:hAnsi="Arial" w:cs="Arial"/>
        </w:rPr>
      </w:pPr>
      <w:r w:rsidRPr="00822108">
        <w:rPr>
          <w:rFonts w:ascii="Arial" w:hAnsi="Arial" w:cs="Arial"/>
        </w:rPr>
        <w:t xml:space="preserve">Balneário Camboriú, </w:t>
      </w:r>
      <w:r w:rsidR="00E42237" w:rsidRPr="00822108">
        <w:rPr>
          <w:rFonts w:ascii="Arial" w:hAnsi="Arial" w:cs="Arial"/>
        </w:rPr>
        <w:t>____</w:t>
      </w:r>
      <w:r w:rsidRPr="00822108">
        <w:rPr>
          <w:rFonts w:ascii="Arial" w:hAnsi="Arial" w:cs="Arial"/>
        </w:rPr>
        <w:t>de</w:t>
      </w:r>
      <w:r w:rsidR="00E42237" w:rsidRPr="00822108">
        <w:rPr>
          <w:rFonts w:ascii="Arial" w:hAnsi="Arial" w:cs="Arial"/>
        </w:rPr>
        <w:t>________________</w:t>
      </w:r>
      <w:r w:rsidRPr="00822108">
        <w:rPr>
          <w:rFonts w:ascii="Arial" w:hAnsi="Arial" w:cs="Arial"/>
        </w:rPr>
        <w:t xml:space="preserve"> de </w:t>
      </w:r>
      <w:r w:rsidR="00E42237" w:rsidRPr="00822108">
        <w:rPr>
          <w:rFonts w:ascii="Arial" w:hAnsi="Arial" w:cs="Arial"/>
        </w:rPr>
        <w:t>_______</w:t>
      </w:r>
      <w:r w:rsidRPr="00822108">
        <w:rPr>
          <w:rFonts w:ascii="Arial" w:hAnsi="Arial" w:cs="Arial"/>
        </w:rPr>
        <w:t>.</w:t>
      </w:r>
    </w:p>
    <w:p w:rsidR="00D52498" w:rsidRPr="00822108" w:rsidRDefault="00D52498" w:rsidP="00D52498">
      <w:pPr>
        <w:tabs>
          <w:tab w:val="left" w:pos="7575"/>
        </w:tabs>
        <w:rPr>
          <w:rFonts w:ascii="Arial" w:hAnsi="Arial" w:cs="Arial"/>
        </w:rPr>
      </w:pPr>
    </w:p>
    <w:p w:rsidR="00D52498" w:rsidRPr="00822108" w:rsidRDefault="00D52498" w:rsidP="00D52498">
      <w:pPr>
        <w:tabs>
          <w:tab w:val="left" w:pos="7575"/>
        </w:tabs>
        <w:rPr>
          <w:rFonts w:ascii="Arial" w:hAnsi="Arial" w:cs="Arial"/>
        </w:rPr>
      </w:pPr>
    </w:p>
    <w:p w:rsidR="00D52498" w:rsidRPr="00822108" w:rsidRDefault="00D52498" w:rsidP="00D52498">
      <w:pPr>
        <w:tabs>
          <w:tab w:val="left" w:pos="7575"/>
        </w:tabs>
        <w:rPr>
          <w:rFonts w:ascii="Arial" w:hAnsi="Arial" w:cs="Arial"/>
        </w:rPr>
      </w:pPr>
    </w:p>
    <w:p w:rsidR="00822108" w:rsidRPr="00822108" w:rsidRDefault="00822108" w:rsidP="00822108">
      <w:pPr>
        <w:pStyle w:val="SemEspaamento"/>
        <w:tabs>
          <w:tab w:val="left" w:pos="5370"/>
        </w:tabs>
        <w:jc w:val="right"/>
        <w:rPr>
          <w:rFonts w:ascii="Arial" w:hAnsi="Arial" w:cs="Arial"/>
        </w:rPr>
      </w:pPr>
    </w:p>
    <w:p w:rsidR="00822108" w:rsidRPr="00822108" w:rsidRDefault="00822108" w:rsidP="00822108">
      <w:pPr>
        <w:pStyle w:val="SemEspaamento"/>
        <w:tabs>
          <w:tab w:val="left" w:pos="5070"/>
          <w:tab w:val="left" w:pos="6615"/>
          <w:tab w:val="left" w:pos="7230"/>
        </w:tabs>
        <w:jc w:val="right"/>
        <w:rPr>
          <w:rFonts w:ascii="Arial" w:hAnsi="Arial" w:cs="Arial"/>
        </w:rPr>
      </w:pPr>
      <w:r w:rsidRPr="00822108">
        <w:rPr>
          <w:rFonts w:ascii="Arial" w:hAnsi="Arial" w:cs="Arial"/>
        </w:rPr>
        <w:t>___________________________________</w:t>
      </w:r>
    </w:p>
    <w:p w:rsidR="00822108" w:rsidRPr="00822108" w:rsidRDefault="00822108" w:rsidP="00822108">
      <w:pPr>
        <w:pStyle w:val="SemEspaamento"/>
        <w:tabs>
          <w:tab w:val="left" w:pos="5070"/>
          <w:tab w:val="left" w:pos="6615"/>
          <w:tab w:val="left" w:pos="7230"/>
        </w:tabs>
        <w:jc w:val="right"/>
        <w:rPr>
          <w:rFonts w:ascii="Arial" w:hAnsi="Arial" w:cs="Arial"/>
        </w:rPr>
      </w:pPr>
      <w:r w:rsidRPr="00822108">
        <w:rPr>
          <w:rFonts w:ascii="Arial" w:hAnsi="Arial" w:cs="Arial"/>
        </w:rPr>
        <w:t>Nome do Professor</w:t>
      </w:r>
    </w:p>
    <w:p w:rsidR="00822108" w:rsidRDefault="00822108" w:rsidP="00822108">
      <w:pPr>
        <w:jc w:val="right"/>
        <w:rPr>
          <w:rFonts w:ascii="Arial" w:hAnsi="Arial" w:cs="Arial"/>
        </w:rPr>
      </w:pPr>
      <w:r w:rsidRPr="00822108">
        <w:rPr>
          <w:rFonts w:ascii="Arial" w:hAnsi="Arial" w:cs="Arial"/>
        </w:rPr>
        <w:t>CESFI/UDESC</w:t>
      </w:r>
    </w:p>
    <w:p w:rsidR="00F615F7" w:rsidRDefault="00F615F7" w:rsidP="00822108">
      <w:pPr>
        <w:jc w:val="right"/>
        <w:rPr>
          <w:rFonts w:ascii="Arial" w:hAnsi="Arial" w:cs="Arial"/>
        </w:rPr>
      </w:pPr>
    </w:p>
    <w:p w:rsidR="00F615F7" w:rsidRDefault="00F615F7" w:rsidP="00822108">
      <w:pPr>
        <w:jc w:val="right"/>
        <w:rPr>
          <w:rFonts w:ascii="Arial" w:hAnsi="Arial" w:cs="Arial"/>
        </w:rPr>
      </w:pPr>
    </w:p>
    <w:p w:rsidR="00F615F7" w:rsidRDefault="00F615F7" w:rsidP="00822108">
      <w:pPr>
        <w:jc w:val="right"/>
        <w:rPr>
          <w:rFonts w:ascii="Arial" w:hAnsi="Arial" w:cs="Arial"/>
        </w:rPr>
      </w:pPr>
    </w:p>
    <w:p w:rsidR="00F615F7" w:rsidRDefault="00F615F7" w:rsidP="00822108">
      <w:pPr>
        <w:jc w:val="right"/>
        <w:rPr>
          <w:rFonts w:ascii="Arial" w:hAnsi="Arial" w:cs="Arial"/>
        </w:rPr>
      </w:pPr>
    </w:p>
    <w:p w:rsidR="00F615F7" w:rsidRDefault="00F615F7" w:rsidP="00822108">
      <w:pPr>
        <w:jc w:val="right"/>
        <w:rPr>
          <w:rFonts w:ascii="Arial" w:hAnsi="Arial" w:cs="Arial"/>
        </w:rPr>
      </w:pPr>
    </w:p>
    <w:p w:rsidR="00F615F7" w:rsidRDefault="00F615F7" w:rsidP="00822108">
      <w:pPr>
        <w:jc w:val="right"/>
        <w:rPr>
          <w:rFonts w:ascii="Arial" w:hAnsi="Arial" w:cs="Arial"/>
        </w:rPr>
      </w:pPr>
    </w:p>
    <w:p w:rsidR="00F615F7" w:rsidRDefault="00F615F7" w:rsidP="00822108">
      <w:pPr>
        <w:jc w:val="right"/>
        <w:rPr>
          <w:rFonts w:ascii="Arial" w:hAnsi="Arial" w:cs="Arial"/>
        </w:rPr>
      </w:pPr>
    </w:p>
    <w:p w:rsidR="00F615F7" w:rsidRDefault="00F615F7" w:rsidP="00822108">
      <w:pPr>
        <w:jc w:val="right"/>
        <w:rPr>
          <w:rFonts w:ascii="Arial" w:hAnsi="Arial" w:cs="Arial"/>
        </w:rPr>
      </w:pPr>
    </w:p>
    <w:p w:rsidR="00F615F7" w:rsidRDefault="00F615F7" w:rsidP="00822108">
      <w:pPr>
        <w:jc w:val="right"/>
        <w:rPr>
          <w:rFonts w:ascii="Arial" w:hAnsi="Arial" w:cs="Arial"/>
        </w:rPr>
      </w:pPr>
    </w:p>
    <w:p w:rsidR="00F615F7" w:rsidRDefault="00F615F7" w:rsidP="00822108">
      <w:pPr>
        <w:jc w:val="right"/>
        <w:rPr>
          <w:rFonts w:ascii="Arial" w:hAnsi="Arial" w:cs="Arial"/>
        </w:rPr>
      </w:pPr>
    </w:p>
    <w:p w:rsidR="00F615F7" w:rsidRDefault="00F615F7" w:rsidP="00822108">
      <w:pPr>
        <w:jc w:val="right"/>
        <w:rPr>
          <w:rFonts w:ascii="Arial" w:hAnsi="Arial" w:cs="Arial"/>
        </w:rPr>
      </w:pPr>
    </w:p>
    <w:p w:rsidR="00F615F7" w:rsidRDefault="00F615F7" w:rsidP="00822108">
      <w:pPr>
        <w:jc w:val="right"/>
        <w:rPr>
          <w:rFonts w:ascii="Arial" w:hAnsi="Arial" w:cs="Arial"/>
        </w:rPr>
      </w:pPr>
    </w:p>
    <w:p w:rsidR="00F615F7" w:rsidRDefault="00F615F7" w:rsidP="00822108">
      <w:pPr>
        <w:jc w:val="right"/>
        <w:rPr>
          <w:rFonts w:ascii="Arial" w:hAnsi="Arial" w:cs="Arial"/>
        </w:rPr>
      </w:pPr>
    </w:p>
    <w:p w:rsidR="00F615F7" w:rsidRDefault="00F615F7" w:rsidP="00822108">
      <w:pPr>
        <w:jc w:val="right"/>
        <w:rPr>
          <w:rFonts w:ascii="Arial" w:hAnsi="Arial" w:cs="Arial"/>
        </w:rPr>
      </w:pPr>
    </w:p>
    <w:p w:rsidR="00F615F7" w:rsidRPr="00822108" w:rsidRDefault="00F615F7" w:rsidP="00822108">
      <w:pPr>
        <w:jc w:val="right"/>
        <w:rPr>
          <w:rFonts w:ascii="Arial" w:hAnsi="Arial" w:cs="Arial"/>
        </w:rPr>
      </w:pPr>
    </w:p>
    <w:p w:rsidR="00F615F7" w:rsidRPr="00822108" w:rsidRDefault="00F615F7" w:rsidP="00F615F7">
      <w:pPr>
        <w:jc w:val="center"/>
        <w:rPr>
          <w:rFonts w:ascii="Arial" w:hAnsi="Arial" w:cs="Arial"/>
          <w:b/>
        </w:rPr>
      </w:pPr>
      <w:r w:rsidRPr="00822108">
        <w:rPr>
          <w:rFonts w:ascii="Arial" w:hAnsi="Arial" w:cs="Arial"/>
          <w:b/>
        </w:rPr>
        <w:lastRenderedPageBreak/>
        <w:t xml:space="preserve">Anexo </w:t>
      </w:r>
      <w:r>
        <w:rPr>
          <w:rFonts w:ascii="Arial" w:hAnsi="Arial" w:cs="Arial"/>
          <w:b/>
        </w:rPr>
        <w:t>5</w:t>
      </w:r>
      <w:r w:rsidR="00EB295B">
        <w:rPr>
          <w:rFonts w:ascii="Arial" w:hAnsi="Arial" w:cs="Arial"/>
          <w:b/>
        </w:rPr>
        <w:t xml:space="preserve"> (RESOLUÇÃO nº 01</w:t>
      </w:r>
      <w:r w:rsidRPr="00822108">
        <w:rPr>
          <w:rFonts w:ascii="Arial" w:hAnsi="Arial" w:cs="Arial"/>
          <w:b/>
        </w:rPr>
        <w:t>/2017)</w:t>
      </w:r>
    </w:p>
    <w:p w:rsidR="00F615F7" w:rsidRPr="00822108" w:rsidRDefault="00F615F7" w:rsidP="00F615F7">
      <w:pPr>
        <w:jc w:val="center"/>
        <w:rPr>
          <w:rFonts w:ascii="Arial" w:hAnsi="Arial" w:cs="Arial"/>
          <w:b/>
        </w:rPr>
      </w:pPr>
    </w:p>
    <w:p w:rsidR="00F615F7" w:rsidRPr="00822108" w:rsidRDefault="00F615F7" w:rsidP="00F615F7">
      <w:pPr>
        <w:jc w:val="center"/>
        <w:rPr>
          <w:rFonts w:ascii="Arial" w:hAnsi="Arial" w:cs="Arial"/>
          <w:b/>
        </w:rPr>
      </w:pPr>
    </w:p>
    <w:p w:rsidR="00F615F7" w:rsidRPr="00822108" w:rsidRDefault="00F615F7" w:rsidP="00F615F7">
      <w:pPr>
        <w:jc w:val="center"/>
        <w:rPr>
          <w:rFonts w:ascii="Arial" w:hAnsi="Arial" w:cs="Arial"/>
          <w:b/>
        </w:rPr>
      </w:pPr>
    </w:p>
    <w:p w:rsidR="00F615F7" w:rsidRPr="00F615F7" w:rsidRDefault="00F615F7" w:rsidP="00F615F7">
      <w:pPr>
        <w:jc w:val="center"/>
        <w:rPr>
          <w:rFonts w:ascii="Arial" w:hAnsi="Arial" w:cs="Arial"/>
          <w:b/>
        </w:rPr>
      </w:pPr>
      <w:r w:rsidRPr="00F615F7">
        <w:rPr>
          <w:rFonts w:ascii="Arial" w:hAnsi="Arial" w:cs="Arial"/>
          <w:b/>
          <w:caps/>
        </w:rPr>
        <w:t>Relatório Técnico das atividades desenvolvidas no XX</w:t>
      </w:r>
      <w:r w:rsidRPr="00F615F7">
        <w:rPr>
          <w:rFonts w:ascii="Arial" w:hAnsi="Arial" w:cs="Arial"/>
          <w:b/>
        </w:rPr>
        <w:t>º CONGRESSO DE XXXXX</w:t>
      </w:r>
    </w:p>
    <w:p w:rsidR="00F615F7" w:rsidRPr="00F615F7" w:rsidRDefault="00F615F7" w:rsidP="00F615F7">
      <w:pPr>
        <w:pStyle w:val="SemEspaamento"/>
        <w:jc w:val="center"/>
        <w:rPr>
          <w:rFonts w:ascii="Arial" w:hAnsi="Arial" w:cs="Arial"/>
          <w:b/>
          <w:caps/>
        </w:rPr>
      </w:pPr>
    </w:p>
    <w:p w:rsidR="00F615F7" w:rsidRDefault="00F615F7" w:rsidP="00F615F7">
      <w:pPr>
        <w:pStyle w:val="SemEspaamento"/>
        <w:jc w:val="center"/>
        <w:rPr>
          <w:rFonts w:ascii="Arial" w:hAnsi="Arial" w:cs="Arial"/>
          <w:b/>
          <w:caps/>
        </w:rPr>
      </w:pPr>
    </w:p>
    <w:p w:rsidR="00F615F7" w:rsidRDefault="00F615F7" w:rsidP="00F615F7"/>
    <w:p w:rsidR="00F615F7" w:rsidRDefault="00F615F7" w:rsidP="00F615F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À Direção de Pesquisa e Pós-Graduação CESFI</w:t>
      </w:r>
    </w:p>
    <w:p w:rsidR="00F615F7" w:rsidRDefault="00F615F7" w:rsidP="00F615F7">
      <w:pPr>
        <w:jc w:val="both"/>
        <w:rPr>
          <w:rFonts w:ascii="Arial" w:hAnsi="Arial" w:cs="Arial"/>
        </w:rPr>
      </w:pPr>
    </w:p>
    <w:p w:rsidR="00F615F7" w:rsidRDefault="00F615F7" w:rsidP="00F615F7">
      <w:pPr>
        <w:jc w:val="both"/>
        <w:rPr>
          <w:rFonts w:ascii="Arial" w:hAnsi="Arial" w:cs="Arial"/>
        </w:rPr>
      </w:pPr>
    </w:p>
    <w:p w:rsidR="00F615F7" w:rsidRPr="00F615F7" w:rsidRDefault="00F615F7" w:rsidP="00F615F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Descrever as atividades desenvolvidas, resultados obtidos, etc.</w:t>
      </w:r>
    </w:p>
    <w:p w:rsidR="00F615F7" w:rsidRDefault="00F615F7" w:rsidP="00F615F7">
      <w:pPr>
        <w:tabs>
          <w:tab w:val="left" w:pos="7575"/>
        </w:tabs>
        <w:jc w:val="both"/>
        <w:rPr>
          <w:rFonts w:ascii="Arial" w:hAnsi="Arial" w:cs="Arial"/>
        </w:rPr>
      </w:pPr>
    </w:p>
    <w:p w:rsidR="00F615F7" w:rsidRDefault="00F615F7" w:rsidP="00F615F7">
      <w:pPr>
        <w:tabs>
          <w:tab w:val="left" w:pos="7575"/>
        </w:tabs>
        <w:rPr>
          <w:rFonts w:ascii="Arial" w:hAnsi="Arial" w:cs="Arial"/>
        </w:rPr>
      </w:pPr>
    </w:p>
    <w:p w:rsidR="00F615F7" w:rsidRDefault="00F615F7" w:rsidP="00F615F7">
      <w:pPr>
        <w:tabs>
          <w:tab w:val="left" w:pos="7575"/>
        </w:tabs>
        <w:rPr>
          <w:rFonts w:ascii="Arial" w:hAnsi="Arial" w:cs="Arial"/>
        </w:rPr>
      </w:pPr>
    </w:p>
    <w:p w:rsidR="00F615F7" w:rsidRDefault="00F615F7" w:rsidP="00F615F7">
      <w:pPr>
        <w:tabs>
          <w:tab w:val="left" w:pos="7575"/>
        </w:tabs>
        <w:rPr>
          <w:rFonts w:ascii="Arial" w:hAnsi="Arial" w:cs="Arial"/>
        </w:rPr>
      </w:pPr>
    </w:p>
    <w:p w:rsidR="00F615F7" w:rsidRDefault="00F615F7" w:rsidP="00F615F7">
      <w:pPr>
        <w:tabs>
          <w:tab w:val="left" w:pos="7575"/>
        </w:tabs>
        <w:rPr>
          <w:rFonts w:ascii="Arial" w:hAnsi="Arial" w:cs="Arial"/>
        </w:rPr>
      </w:pPr>
    </w:p>
    <w:p w:rsidR="00F615F7" w:rsidRDefault="00F615F7" w:rsidP="00F615F7">
      <w:pPr>
        <w:tabs>
          <w:tab w:val="left" w:pos="7575"/>
        </w:tabs>
        <w:rPr>
          <w:rFonts w:ascii="Arial" w:hAnsi="Arial" w:cs="Arial"/>
        </w:rPr>
      </w:pPr>
    </w:p>
    <w:p w:rsidR="00F615F7" w:rsidRDefault="00F615F7" w:rsidP="00F615F7">
      <w:pPr>
        <w:tabs>
          <w:tab w:val="left" w:pos="7575"/>
        </w:tabs>
        <w:rPr>
          <w:rFonts w:ascii="Arial" w:hAnsi="Arial" w:cs="Arial"/>
        </w:rPr>
      </w:pPr>
    </w:p>
    <w:p w:rsidR="00F615F7" w:rsidRDefault="00F615F7" w:rsidP="00F615F7">
      <w:pPr>
        <w:tabs>
          <w:tab w:val="left" w:pos="7575"/>
        </w:tabs>
        <w:rPr>
          <w:rFonts w:ascii="Arial" w:hAnsi="Arial" w:cs="Arial"/>
        </w:rPr>
      </w:pPr>
    </w:p>
    <w:p w:rsidR="00F615F7" w:rsidRDefault="00F615F7" w:rsidP="00F615F7">
      <w:pPr>
        <w:tabs>
          <w:tab w:val="left" w:pos="7575"/>
        </w:tabs>
        <w:rPr>
          <w:rFonts w:ascii="Arial" w:hAnsi="Arial" w:cs="Arial"/>
        </w:rPr>
      </w:pPr>
    </w:p>
    <w:p w:rsidR="00F615F7" w:rsidRDefault="00F615F7" w:rsidP="00F615F7">
      <w:pPr>
        <w:tabs>
          <w:tab w:val="left" w:pos="7575"/>
        </w:tabs>
        <w:rPr>
          <w:rFonts w:ascii="Arial" w:hAnsi="Arial" w:cs="Arial"/>
        </w:rPr>
      </w:pPr>
    </w:p>
    <w:p w:rsidR="00F615F7" w:rsidRDefault="00F615F7" w:rsidP="00F615F7">
      <w:pPr>
        <w:tabs>
          <w:tab w:val="left" w:pos="7575"/>
        </w:tabs>
        <w:rPr>
          <w:rFonts w:ascii="Arial" w:hAnsi="Arial" w:cs="Arial"/>
        </w:rPr>
      </w:pPr>
    </w:p>
    <w:p w:rsidR="00F615F7" w:rsidRDefault="00F615F7" w:rsidP="00F615F7">
      <w:pPr>
        <w:tabs>
          <w:tab w:val="left" w:pos="7575"/>
        </w:tabs>
        <w:rPr>
          <w:rFonts w:ascii="Arial" w:hAnsi="Arial" w:cs="Arial"/>
        </w:rPr>
      </w:pPr>
    </w:p>
    <w:p w:rsidR="00F615F7" w:rsidRDefault="00F615F7" w:rsidP="00F615F7">
      <w:pPr>
        <w:tabs>
          <w:tab w:val="left" w:pos="7575"/>
        </w:tabs>
        <w:rPr>
          <w:rFonts w:ascii="Arial" w:hAnsi="Arial" w:cs="Arial"/>
        </w:rPr>
      </w:pPr>
    </w:p>
    <w:p w:rsidR="00F615F7" w:rsidRDefault="00F615F7" w:rsidP="00F615F7">
      <w:pPr>
        <w:tabs>
          <w:tab w:val="left" w:pos="7575"/>
        </w:tabs>
        <w:rPr>
          <w:rFonts w:ascii="Arial" w:hAnsi="Arial" w:cs="Arial"/>
        </w:rPr>
      </w:pPr>
    </w:p>
    <w:p w:rsidR="00F615F7" w:rsidRDefault="00F615F7" w:rsidP="00F615F7">
      <w:pPr>
        <w:tabs>
          <w:tab w:val="left" w:pos="7575"/>
        </w:tabs>
        <w:rPr>
          <w:rFonts w:ascii="Arial" w:hAnsi="Arial" w:cs="Arial"/>
        </w:rPr>
      </w:pPr>
    </w:p>
    <w:p w:rsidR="00F615F7" w:rsidRDefault="00F615F7" w:rsidP="00F615F7">
      <w:pPr>
        <w:tabs>
          <w:tab w:val="left" w:pos="7575"/>
        </w:tabs>
        <w:rPr>
          <w:rFonts w:ascii="Arial" w:hAnsi="Arial" w:cs="Arial"/>
        </w:rPr>
      </w:pPr>
    </w:p>
    <w:p w:rsidR="00F615F7" w:rsidRDefault="00F615F7" w:rsidP="00F615F7">
      <w:pPr>
        <w:tabs>
          <w:tab w:val="left" w:pos="7575"/>
        </w:tabs>
        <w:rPr>
          <w:rFonts w:ascii="Arial" w:hAnsi="Arial" w:cs="Arial"/>
        </w:rPr>
      </w:pPr>
    </w:p>
    <w:p w:rsidR="00F615F7" w:rsidRDefault="00F615F7" w:rsidP="00F615F7">
      <w:pPr>
        <w:tabs>
          <w:tab w:val="left" w:pos="7575"/>
        </w:tabs>
        <w:rPr>
          <w:rFonts w:ascii="Arial" w:hAnsi="Arial" w:cs="Arial"/>
        </w:rPr>
      </w:pPr>
    </w:p>
    <w:p w:rsidR="00F615F7" w:rsidRDefault="00F615F7" w:rsidP="00F615F7">
      <w:pPr>
        <w:tabs>
          <w:tab w:val="left" w:pos="7575"/>
        </w:tabs>
        <w:rPr>
          <w:rFonts w:ascii="Arial" w:hAnsi="Arial" w:cs="Arial"/>
        </w:rPr>
      </w:pPr>
    </w:p>
    <w:p w:rsidR="00F615F7" w:rsidRDefault="00F615F7" w:rsidP="00F615F7">
      <w:pPr>
        <w:tabs>
          <w:tab w:val="left" w:pos="7575"/>
        </w:tabs>
        <w:rPr>
          <w:rFonts w:ascii="Arial" w:hAnsi="Arial" w:cs="Arial"/>
        </w:rPr>
      </w:pPr>
    </w:p>
    <w:p w:rsidR="00F615F7" w:rsidRDefault="00F615F7" w:rsidP="00F615F7">
      <w:pPr>
        <w:tabs>
          <w:tab w:val="left" w:pos="7575"/>
        </w:tabs>
        <w:rPr>
          <w:rFonts w:ascii="Arial" w:hAnsi="Arial" w:cs="Arial"/>
        </w:rPr>
      </w:pPr>
    </w:p>
    <w:p w:rsidR="00F615F7" w:rsidRDefault="00F615F7" w:rsidP="00F615F7">
      <w:pPr>
        <w:tabs>
          <w:tab w:val="left" w:pos="7575"/>
        </w:tabs>
        <w:rPr>
          <w:rFonts w:ascii="Arial" w:hAnsi="Arial" w:cs="Arial"/>
        </w:rPr>
      </w:pPr>
    </w:p>
    <w:p w:rsidR="00F615F7" w:rsidRDefault="00F615F7" w:rsidP="00F615F7">
      <w:pPr>
        <w:tabs>
          <w:tab w:val="left" w:pos="7575"/>
        </w:tabs>
        <w:rPr>
          <w:rFonts w:ascii="Arial" w:hAnsi="Arial" w:cs="Arial"/>
        </w:rPr>
      </w:pPr>
    </w:p>
    <w:p w:rsidR="00F615F7" w:rsidRDefault="00F615F7" w:rsidP="00F615F7">
      <w:pPr>
        <w:tabs>
          <w:tab w:val="left" w:pos="7575"/>
        </w:tabs>
        <w:rPr>
          <w:rFonts w:ascii="Arial" w:hAnsi="Arial" w:cs="Arial"/>
        </w:rPr>
      </w:pPr>
    </w:p>
    <w:p w:rsidR="00F615F7" w:rsidRPr="00822108" w:rsidRDefault="00F615F7" w:rsidP="00F615F7">
      <w:pPr>
        <w:tabs>
          <w:tab w:val="left" w:pos="7575"/>
        </w:tabs>
        <w:rPr>
          <w:rFonts w:ascii="Arial" w:hAnsi="Arial" w:cs="Arial"/>
        </w:rPr>
      </w:pPr>
    </w:p>
    <w:p w:rsidR="00F615F7" w:rsidRPr="00822108" w:rsidRDefault="00F615F7" w:rsidP="00F615F7">
      <w:pPr>
        <w:tabs>
          <w:tab w:val="left" w:pos="7575"/>
        </w:tabs>
        <w:rPr>
          <w:rFonts w:ascii="Arial" w:hAnsi="Arial" w:cs="Arial"/>
        </w:rPr>
      </w:pPr>
      <w:r w:rsidRPr="00822108">
        <w:rPr>
          <w:rFonts w:ascii="Arial" w:hAnsi="Arial" w:cs="Arial"/>
        </w:rPr>
        <w:t>Balneário Camboriú, ____de________________ de _______.</w:t>
      </w:r>
    </w:p>
    <w:p w:rsidR="00F615F7" w:rsidRPr="00822108" w:rsidRDefault="00F615F7" w:rsidP="00F615F7">
      <w:pPr>
        <w:tabs>
          <w:tab w:val="left" w:pos="7575"/>
        </w:tabs>
        <w:rPr>
          <w:rFonts w:ascii="Arial" w:hAnsi="Arial" w:cs="Arial"/>
        </w:rPr>
      </w:pPr>
    </w:p>
    <w:p w:rsidR="00F615F7" w:rsidRDefault="00F615F7" w:rsidP="00F615F7">
      <w:pPr>
        <w:tabs>
          <w:tab w:val="left" w:pos="7575"/>
        </w:tabs>
        <w:rPr>
          <w:rFonts w:ascii="Arial" w:hAnsi="Arial" w:cs="Arial"/>
        </w:rPr>
      </w:pPr>
    </w:p>
    <w:p w:rsidR="00F615F7" w:rsidRPr="00822108" w:rsidRDefault="00F615F7" w:rsidP="00F615F7">
      <w:pPr>
        <w:tabs>
          <w:tab w:val="left" w:pos="7575"/>
        </w:tabs>
        <w:rPr>
          <w:rFonts w:ascii="Arial" w:hAnsi="Arial" w:cs="Arial"/>
        </w:rPr>
      </w:pPr>
    </w:p>
    <w:p w:rsidR="00F615F7" w:rsidRPr="00822108" w:rsidRDefault="00F615F7" w:rsidP="00F615F7">
      <w:pPr>
        <w:tabs>
          <w:tab w:val="left" w:pos="7575"/>
        </w:tabs>
        <w:rPr>
          <w:rFonts w:ascii="Arial" w:hAnsi="Arial" w:cs="Arial"/>
        </w:rPr>
      </w:pPr>
    </w:p>
    <w:p w:rsidR="00F615F7" w:rsidRPr="00822108" w:rsidRDefault="00F615F7" w:rsidP="00F615F7">
      <w:pPr>
        <w:pStyle w:val="SemEspaamento"/>
        <w:tabs>
          <w:tab w:val="left" w:pos="5370"/>
        </w:tabs>
        <w:jc w:val="right"/>
        <w:rPr>
          <w:rFonts w:ascii="Arial" w:hAnsi="Arial" w:cs="Arial"/>
        </w:rPr>
      </w:pPr>
    </w:p>
    <w:p w:rsidR="00F615F7" w:rsidRPr="00822108" w:rsidRDefault="00F615F7" w:rsidP="00F615F7">
      <w:pPr>
        <w:pStyle w:val="SemEspaamento"/>
        <w:tabs>
          <w:tab w:val="left" w:pos="5070"/>
          <w:tab w:val="left" w:pos="6615"/>
          <w:tab w:val="left" w:pos="7230"/>
        </w:tabs>
        <w:jc w:val="right"/>
        <w:rPr>
          <w:rFonts w:ascii="Arial" w:hAnsi="Arial" w:cs="Arial"/>
        </w:rPr>
      </w:pPr>
      <w:r w:rsidRPr="00822108">
        <w:rPr>
          <w:rFonts w:ascii="Arial" w:hAnsi="Arial" w:cs="Arial"/>
        </w:rPr>
        <w:t>___________________________________</w:t>
      </w:r>
    </w:p>
    <w:p w:rsidR="00F615F7" w:rsidRPr="00822108" w:rsidRDefault="00F615F7" w:rsidP="00F615F7">
      <w:pPr>
        <w:pStyle w:val="SemEspaamento"/>
        <w:tabs>
          <w:tab w:val="left" w:pos="5070"/>
          <w:tab w:val="left" w:pos="6615"/>
          <w:tab w:val="left" w:pos="7230"/>
        </w:tabs>
        <w:jc w:val="right"/>
        <w:rPr>
          <w:rFonts w:ascii="Arial" w:hAnsi="Arial" w:cs="Arial"/>
        </w:rPr>
      </w:pPr>
      <w:r w:rsidRPr="00822108">
        <w:rPr>
          <w:rFonts w:ascii="Arial" w:hAnsi="Arial" w:cs="Arial"/>
        </w:rPr>
        <w:t>Nome do Professor</w:t>
      </w:r>
    </w:p>
    <w:p w:rsidR="00F615F7" w:rsidRPr="00822108" w:rsidRDefault="00F615F7" w:rsidP="00F615F7">
      <w:pPr>
        <w:jc w:val="right"/>
        <w:rPr>
          <w:rFonts w:ascii="Arial" w:hAnsi="Arial" w:cs="Arial"/>
        </w:rPr>
      </w:pPr>
      <w:r w:rsidRPr="00822108">
        <w:rPr>
          <w:rFonts w:ascii="Arial" w:hAnsi="Arial" w:cs="Arial"/>
        </w:rPr>
        <w:t>CESFI/UDESC</w:t>
      </w:r>
    </w:p>
    <w:p w:rsidR="00A35A53" w:rsidRPr="006E0984" w:rsidRDefault="00A35A53" w:rsidP="002A7D01">
      <w:pPr>
        <w:jc w:val="center"/>
        <w:rPr>
          <w:rFonts w:ascii="Arial" w:hAnsi="Arial" w:cs="Arial"/>
        </w:rPr>
      </w:pPr>
    </w:p>
    <w:sectPr w:rsidR="00A35A53" w:rsidRPr="006E0984" w:rsidSect="009D34B1">
      <w:headerReference w:type="default" r:id="rId8"/>
      <w:footerReference w:type="default" r:id="rId9"/>
      <w:pgSz w:w="11905" w:h="16837" w:code="9"/>
      <w:pgMar w:top="-1985" w:right="1134" w:bottom="1276" w:left="1273" w:header="0" w:footer="3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28EF" w:rsidRDefault="003D28EF">
      <w:r>
        <w:separator/>
      </w:r>
    </w:p>
  </w:endnote>
  <w:endnote w:type="continuationSeparator" w:id="0">
    <w:p w:rsidR="003D28EF" w:rsidRDefault="003D28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125" w:rsidRPr="0097158A" w:rsidRDefault="00A96125">
    <w:pPr>
      <w:autoSpaceDE w:val="0"/>
      <w:autoSpaceDN w:val="0"/>
      <w:adjustRightInd w:val="0"/>
      <w:jc w:val="center"/>
      <w:rPr>
        <w:rFonts w:ascii="Arial" w:hAnsi="Arial" w:cs="Arial"/>
        <w:b/>
        <w:sz w:val="18"/>
        <w:szCs w:val="18"/>
      </w:rPr>
    </w:pPr>
    <w:r w:rsidRPr="0097158A">
      <w:rPr>
        <w:rFonts w:ascii="Arial" w:hAnsi="Arial" w:cs="Arial"/>
        <w:b/>
        <w:color w:val="5F5F5F"/>
        <w:sz w:val="18"/>
        <w:szCs w:val="18"/>
        <w:lang w:eastAsia="ar-SA"/>
      </w:rPr>
      <w:t>Centro de Educação Superior da Foz do Itajaí - CESFI</w:t>
    </w:r>
  </w:p>
  <w:p w:rsidR="00A96125" w:rsidRPr="0097158A" w:rsidRDefault="005A5BF6" w:rsidP="0097158A">
    <w:pPr>
      <w:pStyle w:val="Rodap"/>
      <w:jc w:val="center"/>
      <w:rPr>
        <w:rFonts w:ascii="Arial" w:hAnsi="Arial" w:cs="Arial"/>
        <w:color w:val="5F5F5F"/>
        <w:sz w:val="18"/>
        <w:szCs w:val="18"/>
      </w:rPr>
    </w:pPr>
    <w:r>
      <w:rPr>
        <w:rFonts w:ascii="Arial" w:hAnsi="Arial" w:cs="Arial"/>
        <w:color w:val="5F5F5F"/>
        <w:sz w:val="18"/>
        <w:szCs w:val="18"/>
      </w:rPr>
      <w:t>Av: Central nº 413 - Ed. Magila</w:t>
    </w:r>
    <w:r w:rsidR="00C567C4">
      <w:rPr>
        <w:rFonts w:ascii="Arial" w:hAnsi="Arial" w:cs="Arial"/>
        <w:color w:val="5F5F5F"/>
        <w:sz w:val="18"/>
        <w:szCs w:val="18"/>
      </w:rPr>
      <w:t xml:space="preserve"> </w:t>
    </w:r>
    <w:r w:rsidR="00A96125" w:rsidRPr="0097158A">
      <w:rPr>
        <w:rFonts w:ascii="Arial" w:hAnsi="Arial" w:cs="Arial"/>
        <w:color w:val="5F5F5F"/>
        <w:sz w:val="18"/>
        <w:szCs w:val="18"/>
      </w:rPr>
      <w:t>Centro - Balneário Camboriú SC</w:t>
    </w:r>
    <w:r w:rsidR="00C567C4" w:rsidRPr="0097158A">
      <w:rPr>
        <w:rFonts w:ascii="Arial" w:hAnsi="Arial" w:cs="Arial"/>
        <w:color w:val="5F5F5F"/>
        <w:sz w:val="18"/>
        <w:szCs w:val="18"/>
      </w:rPr>
      <w:t xml:space="preserve"> </w:t>
    </w:r>
    <w:r w:rsidR="005639D5">
      <w:rPr>
        <w:rFonts w:ascii="Arial" w:hAnsi="Arial" w:cs="Arial"/>
        <w:color w:val="5F5F5F"/>
        <w:sz w:val="18"/>
        <w:szCs w:val="18"/>
      </w:rPr>
      <w:t xml:space="preserve">Cep: 88330-668 </w:t>
    </w:r>
    <w:r w:rsidR="006E0984">
      <w:rPr>
        <w:rFonts w:ascii="Arial" w:hAnsi="Arial" w:cs="Arial"/>
        <w:color w:val="5F5F5F"/>
        <w:sz w:val="18"/>
        <w:szCs w:val="18"/>
      </w:rPr>
      <w:t>Fone (47) 3398 6484</w:t>
    </w:r>
  </w:p>
  <w:p w:rsidR="00A96125" w:rsidRPr="0097158A" w:rsidRDefault="007D3FB2">
    <w:pPr>
      <w:pStyle w:val="Rodap"/>
      <w:jc w:val="center"/>
      <w:rPr>
        <w:rFonts w:ascii="Arial" w:hAnsi="Arial" w:cs="Arial"/>
      </w:rPr>
    </w:pPr>
    <w:r>
      <w:rPr>
        <w:rFonts w:ascii="Arial" w:hAnsi="Arial" w:cs="Arial"/>
        <w:color w:val="5F5F5F"/>
        <w:sz w:val="18"/>
        <w:szCs w:val="18"/>
      </w:rPr>
      <w:t xml:space="preserve">website: </w:t>
    </w:r>
    <w:hyperlink r:id="rId1" w:history="1">
      <w:r w:rsidRPr="00534786">
        <w:rPr>
          <w:rStyle w:val="Hyperlink"/>
          <w:rFonts w:ascii="Arial" w:hAnsi="Arial" w:cs="Arial"/>
          <w:sz w:val="18"/>
          <w:szCs w:val="18"/>
        </w:rPr>
        <w:t>www.cesfi.udesc.br</w:t>
      </w:r>
    </w:hyperlink>
    <w:r>
      <w:rPr>
        <w:rFonts w:ascii="Arial" w:hAnsi="Arial" w:cs="Arial"/>
        <w:color w:val="5F5F5F"/>
        <w:sz w:val="18"/>
        <w:szCs w:val="18"/>
      </w:rPr>
      <w:t xml:space="preserve">         e-mail</w:t>
    </w:r>
    <w:r w:rsidR="00A96125" w:rsidRPr="0097158A">
      <w:rPr>
        <w:rFonts w:ascii="Arial" w:hAnsi="Arial" w:cs="Arial"/>
        <w:color w:val="5F5F5F"/>
        <w:sz w:val="18"/>
        <w:szCs w:val="18"/>
      </w:rPr>
      <w:t xml:space="preserve">: </w:t>
    </w:r>
    <w:r w:rsidR="00A96125" w:rsidRPr="0097158A">
      <w:rPr>
        <w:rFonts w:ascii="Arial" w:hAnsi="Arial" w:cs="Arial"/>
        <w:color w:val="5F5F5F"/>
        <w:sz w:val="18"/>
        <w:szCs w:val="18"/>
        <w:u w:val="single"/>
      </w:rPr>
      <w:t>cesfi@udesc.</w:t>
    </w:r>
    <w:r w:rsidR="00A96125" w:rsidRPr="0097158A">
      <w:rPr>
        <w:rFonts w:ascii="Arial" w:hAnsi="Arial" w:cs="Arial"/>
        <w:color w:val="5F5F5F"/>
        <w:sz w:val="16"/>
        <w:u w:val="single"/>
      </w:rPr>
      <w:t>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28EF" w:rsidRDefault="003D28EF">
      <w:r>
        <w:separator/>
      </w:r>
    </w:p>
  </w:footnote>
  <w:footnote w:type="continuationSeparator" w:id="0">
    <w:p w:rsidR="003D28EF" w:rsidRDefault="003D28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78D6" w:rsidRDefault="00D178D6">
    <w:pPr>
      <w:pStyle w:val="Cabealho"/>
      <w:ind w:left="600"/>
      <w:jc w:val="center"/>
      <w:rPr>
        <w:sz w:val="20"/>
      </w:rPr>
    </w:pPr>
  </w:p>
  <w:p w:rsidR="00D178D6" w:rsidRPr="00BC0079" w:rsidRDefault="00BC0079" w:rsidP="00BC0079">
    <w:pPr>
      <w:pStyle w:val="Cabealho"/>
      <w:ind w:left="-284"/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  <w:t xml:space="preserve">                                                      </w:t>
    </w:r>
  </w:p>
  <w:p w:rsidR="00D24F2B" w:rsidRDefault="002178B1" w:rsidP="007B0414">
    <w:pPr>
      <w:pStyle w:val="Cabealho"/>
      <w:tabs>
        <w:tab w:val="clear" w:pos="4320"/>
        <w:tab w:val="clear" w:pos="8640"/>
        <w:tab w:val="left" w:pos="3356"/>
      </w:tabs>
      <w:ind w:left="-284"/>
      <w:jc w:val="center"/>
      <w:rPr>
        <w:rFonts w:ascii="Verdana" w:hAnsi="Verdana"/>
        <w:sz w:val="18"/>
        <w:szCs w:val="18"/>
      </w:rPr>
    </w:pPr>
    <w:r>
      <w:rPr>
        <w:rFonts w:ascii="Verdana" w:hAnsi="Verdana"/>
        <w:noProof/>
        <w:sz w:val="18"/>
        <w:szCs w:val="18"/>
        <w:lang w:eastAsia="pt-BR"/>
      </w:rPr>
      <w:drawing>
        <wp:inline distT="0" distB="0" distL="0" distR="0">
          <wp:extent cx="3362325" cy="723900"/>
          <wp:effectExtent l="0" t="0" r="9525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232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96125" w:rsidRPr="00F024F8" w:rsidRDefault="00BC0079" w:rsidP="007B0414">
    <w:pPr>
      <w:pStyle w:val="Cabealho"/>
      <w:ind w:left="-284"/>
      <w:rPr>
        <w:rFonts w:ascii="Verdana" w:hAnsi="Verdana"/>
        <w:sz w:val="18"/>
        <w:szCs w:val="18"/>
      </w:rPr>
    </w:pPr>
    <w:r>
      <w:rPr>
        <w:noProof/>
        <w:lang w:eastAsia="pt-BR"/>
      </w:rPr>
      <w:t xml:space="preserve">                                                   </w:t>
    </w:r>
  </w:p>
  <w:p w:rsidR="00A96125" w:rsidRDefault="00A96125" w:rsidP="007D3FB2">
    <w:pPr>
      <w:pStyle w:val="Cabealho"/>
      <w:ind w:left="993"/>
      <w:jc w:val="center"/>
      <w:rPr>
        <w:rFonts w:ascii="Verdana" w:hAnsi="Verdana"/>
        <w:sz w:val="16"/>
      </w:rPr>
    </w:pPr>
  </w:p>
  <w:p w:rsidR="007B0414" w:rsidRDefault="007B041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74B249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083090"/>
    <w:multiLevelType w:val="hybridMultilevel"/>
    <w:tmpl w:val="8A5C59C4"/>
    <w:lvl w:ilvl="0" w:tplc="04160011">
      <w:start w:val="1"/>
      <w:numFmt w:val="decimal"/>
      <w:lvlText w:val="%1)"/>
      <w:lvlJc w:val="left"/>
      <w:pPr>
        <w:ind w:left="78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2" w15:restartNumberingAfterBreak="0">
    <w:nsid w:val="092C7CB1"/>
    <w:multiLevelType w:val="hybridMultilevel"/>
    <w:tmpl w:val="6A8C1F14"/>
    <w:lvl w:ilvl="0" w:tplc="74EE6D7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3252113"/>
    <w:multiLevelType w:val="hybridMultilevel"/>
    <w:tmpl w:val="92E28A9A"/>
    <w:lvl w:ilvl="0" w:tplc="0416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AEC0C71"/>
    <w:multiLevelType w:val="hybridMultilevel"/>
    <w:tmpl w:val="F006B1A4"/>
    <w:lvl w:ilvl="0" w:tplc="C5C8219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E4249F1"/>
    <w:multiLevelType w:val="hybridMultilevel"/>
    <w:tmpl w:val="E2C2DEE4"/>
    <w:lvl w:ilvl="0" w:tplc="D28C06B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EF64685"/>
    <w:multiLevelType w:val="hybridMultilevel"/>
    <w:tmpl w:val="F6ACACAE"/>
    <w:lvl w:ilvl="0" w:tplc="0416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00870DA"/>
    <w:multiLevelType w:val="hybridMultilevel"/>
    <w:tmpl w:val="56EE3CE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C422A3"/>
    <w:multiLevelType w:val="hybridMultilevel"/>
    <w:tmpl w:val="7246809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10A68AB"/>
    <w:multiLevelType w:val="hybridMultilevel"/>
    <w:tmpl w:val="4314D344"/>
    <w:lvl w:ilvl="0" w:tplc="0416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FA77C05"/>
    <w:multiLevelType w:val="hybridMultilevel"/>
    <w:tmpl w:val="6108D7AC"/>
    <w:lvl w:ilvl="0" w:tplc="0416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E7A6040"/>
    <w:multiLevelType w:val="hybridMultilevel"/>
    <w:tmpl w:val="66A0941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1"/>
  </w:num>
  <w:num w:numId="32">
    <w:abstractNumId w:val="3"/>
  </w:num>
  <w:num w:numId="33">
    <w:abstractNumId w:val="10"/>
  </w:num>
  <w:num w:numId="34">
    <w:abstractNumId w:val="6"/>
  </w:num>
  <w:num w:numId="35">
    <w:abstractNumId w:val="2"/>
  </w:num>
  <w:num w:numId="36">
    <w:abstractNumId w:val="4"/>
  </w:num>
  <w:num w:numId="37">
    <w:abstractNumId w:val="5"/>
  </w:num>
  <w:num w:numId="38">
    <w:abstractNumId w:val="8"/>
  </w:num>
  <w:num w:numId="39">
    <w:abstractNumId w:val="7"/>
  </w:num>
  <w:num w:numId="40">
    <w:abstractNumId w:val="11"/>
  </w:num>
  <w:num w:numId="41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280"/>
    <w:rsid w:val="0000047D"/>
    <w:rsid w:val="00000841"/>
    <w:rsid w:val="000008D5"/>
    <w:rsid w:val="000067BC"/>
    <w:rsid w:val="00010DA7"/>
    <w:rsid w:val="000175C3"/>
    <w:rsid w:val="00022324"/>
    <w:rsid w:val="00025249"/>
    <w:rsid w:val="00026051"/>
    <w:rsid w:val="00026CD4"/>
    <w:rsid w:val="0003544D"/>
    <w:rsid w:val="00043CE2"/>
    <w:rsid w:val="00045737"/>
    <w:rsid w:val="000509EE"/>
    <w:rsid w:val="000525FC"/>
    <w:rsid w:val="00052EF7"/>
    <w:rsid w:val="00054E67"/>
    <w:rsid w:val="000657DF"/>
    <w:rsid w:val="000673EF"/>
    <w:rsid w:val="00071A45"/>
    <w:rsid w:val="000729E6"/>
    <w:rsid w:val="000761E6"/>
    <w:rsid w:val="00087292"/>
    <w:rsid w:val="00087DFE"/>
    <w:rsid w:val="000A0C89"/>
    <w:rsid w:val="000A0E52"/>
    <w:rsid w:val="000C5AB0"/>
    <w:rsid w:val="000E1892"/>
    <w:rsid w:val="000F02DF"/>
    <w:rsid w:val="000F15FE"/>
    <w:rsid w:val="00112754"/>
    <w:rsid w:val="001130DF"/>
    <w:rsid w:val="00120086"/>
    <w:rsid w:val="001208A2"/>
    <w:rsid w:val="0012210A"/>
    <w:rsid w:val="001303C7"/>
    <w:rsid w:val="00132A85"/>
    <w:rsid w:val="00145F7F"/>
    <w:rsid w:val="00146A9D"/>
    <w:rsid w:val="001515F6"/>
    <w:rsid w:val="00160A3B"/>
    <w:rsid w:val="00161AF1"/>
    <w:rsid w:val="00161D63"/>
    <w:rsid w:val="00170F20"/>
    <w:rsid w:val="001741BD"/>
    <w:rsid w:val="00174D5F"/>
    <w:rsid w:val="001767D0"/>
    <w:rsid w:val="00177FE4"/>
    <w:rsid w:val="00191D53"/>
    <w:rsid w:val="00194F81"/>
    <w:rsid w:val="00196CE3"/>
    <w:rsid w:val="001A2933"/>
    <w:rsid w:val="001A3DB4"/>
    <w:rsid w:val="001A48FC"/>
    <w:rsid w:val="001A5B29"/>
    <w:rsid w:val="001A622E"/>
    <w:rsid w:val="001B1498"/>
    <w:rsid w:val="001B1B34"/>
    <w:rsid w:val="001B35C6"/>
    <w:rsid w:val="001C09D2"/>
    <w:rsid w:val="001C0F61"/>
    <w:rsid w:val="001C2D87"/>
    <w:rsid w:val="001C4D4A"/>
    <w:rsid w:val="001C7874"/>
    <w:rsid w:val="001D199A"/>
    <w:rsid w:val="001D63CA"/>
    <w:rsid w:val="001D69AB"/>
    <w:rsid w:val="001D6E0F"/>
    <w:rsid w:val="001E2B47"/>
    <w:rsid w:val="001E3154"/>
    <w:rsid w:val="001E5FE5"/>
    <w:rsid w:val="001E6177"/>
    <w:rsid w:val="001E6280"/>
    <w:rsid w:val="001E72A8"/>
    <w:rsid w:val="001F2352"/>
    <w:rsid w:val="00204872"/>
    <w:rsid w:val="00210C5D"/>
    <w:rsid w:val="002115FD"/>
    <w:rsid w:val="002127FF"/>
    <w:rsid w:val="002178B1"/>
    <w:rsid w:val="002209C2"/>
    <w:rsid w:val="00221FA5"/>
    <w:rsid w:val="00223509"/>
    <w:rsid w:val="00227783"/>
    <w:rsid w:val="002326A8"/>
    <w:rsid w:val="00234367"/>
    <w:rsid w:val="00241DBD"/>
    <w:rsid w:val="00244188"/>
    <w:rsid w:val="0026198D"/>
    <w:rsid w:val="00262A44"/>
    <w:rsid w:val="0026454E"/>
    <w:rsid w:val="00264A42"/>
    <w:rsid w:val="00266F9D"/>
    <w:rsid w:val="00267EDD"/>
    <w:rsid w:val="00287DB8"/>
    <w:rsid w:val="00294BA3"/>
    <w:rsid w:val="002A1AB4"/>
    <w:rsid w:val="002A1BD4"/>
    <w:rsid w:val="002A2E14"/>
    <w:rsid w:val="002A7D01"/>
    <w:rsid w:val="002C51BC"/>
    <w:rsid w:val="002C6F6E"/>
    <w:rsid w:val="002D0ABF"/>
    <w:rsid w:val="002D4DD1"/>
    <w:rsid w:val="002D7483"/>
    <w:rsid w:val="002E1E84"/>
    <w:rsid w:val="002E3DC5"/>
    <w:rsid w:val="002E4725"/>
    <w:rsid w:val="002F11A8"/>
    <w:rsid w:val="002F4C82"/>
    <w:rsid w:val="00301D2F"/>
    <w:rsid w:val="00302357"/>
    <w:rsid w:val="00303C48"/>
    <w:rsid w:val="00304E4D"/>
    <w:rsid w:val="00315C39"/>
    <w:rsid w:val="00316113"/>
    <w:rsid w:val="0032686A"/>
    <w:rsid w:val="00330BDA"/>
    <w:rsid w:val="00340848"/>
    <w:rsid w:val="00342B7B"/>
    <w:rsid w:val="00361E08"/>
    <w:rsid w:val="00365F94"/>
    <w:rsid w:val="00387D27"/>
    <w:rsid w:val="003A189C"/>
    <w:rsid w:val="003A3EF8"/>
    <w:rsid w:val="003A7A97"/>
    <w:rsid w:val="003B2733"/>
    <w:rsid w:val="003B7B4B"/>
    <w:rsid w:val="003B7BA4"/>
    <w:rsid w:val="003C4A1B"/>
    <w:rsid w:val="003C748A"/>
    <w:rsid w:val="003D28EF"/>
    <w:rsid w:val="003D29CC"/>
    <w:rsid w:val="003D2A81"/>
    <w:rsid w:val="003D3EF6"/>
    <w:rsid w:val="003D3FF5"/>
    <w:rsid w:val="003D5E91"/>
    <w:rsid w:val="003D6DC7"/>
    <w:rsid w:val="003E329B"/>
    <w:rsid w:val="003E347D"/>
    <w:rsid w:val="003F1344"/>
    <w:rsid w:val="003F4521"/>
    <w:rsid w:val="003F65C7"/>
    <w:rsid w:val="004149C6"/>
    <w:rsid w:val="004156B4"/>
    <w:rsid w:val="0042072F"/>
    <w:rsid w:val="004226C9"/>
    <w:rsid w:val="004244AD"/>
    <w:rsid w:val="00424ED7"/>
    <w:rsid w:val="00437F18"/>
    <w:rsid w:val="00437F8B"/>
    <w:rsid w:val="00443F74"/>
    <w:rsid w:val="00447D07"/>
    <w:rsid w:val="004522DC"/>
    <w:rsid w:val="00455D0E"/>
    <w:rsid w:val="00460EA6"/>
    <w:rsid w:val="00463E4E"/>
    <w:rsid w:val="00467318"/>
    <w:rsid w:val="00474250"/>
    <w:rsid w:val="00475DC1"/>
    <w:rsid w:val="00480085"/>
    <w:rsid w:val="0048591D"/>
    <w:rsid w:val="00491F76"/>
    <w:rsid w:val="00492389"/>
    <w:rsid w:val="00497634"/>
    <w:rsid w:val="004A000A"/>
    <w:rsid w:val="004A5013"/>
    <w:rsid w:val="004B40E5"/>
    <w:rsid w:val="004B5916"/>
    <w:rsid w:val="004B724D"/>
    <w:rsid w:val="004C275F"/>
    <w:rsid w:val="004C657D"/>
    <w:rsid w:val="004C6868"/>
    <w:rsid w:val="004C7403"/>
    <w:rsid w:val="004D64D5"/>
    <w:rsid w:val="004E0A36"/>
    <w:rsid w:val="004E38D4"/>
    <w:rsid w:val="004E789C"/>
    <w:rsid w:val="00513CA0"/>
    <w:rsid w:val="00513F14"/>
    <w:rsid w:val="00533215"/>
    <w:rsid w:val="00533747"/>
    <w:rsid w:val="00534786"/>
    <w:rsid w:val="0054007A"/>
    <w:rsid w:val="0054301D"/>
    <w:rsid w:val="00550A07"/>
    <w:rsid w:val="0055374D"/>
    <w:rsid w:val="0055479B"/>
    <w:rsid w:val="00560011"/>
    <w:rsid w:val="00560F22"/>
    <w:rsid w:val="00562719"/>
    <w:rsid w:val="005627E9"/>
    <w:rsid w:val="005639D5"/>
    <w:rsid w:val="00571A83"/>
    <w:rsid w:val="00573362"/>
    <w:rsid w:val="00573383"/>
    <w:rsid w:val="00575BA2"/>
    <w:rsid w:val="00583573"/>
    <w:rsid w:val="00583A21"/>
    <w:rsid w:val="005909EB"/>
    <w:rsid w:val="00593C9E"/>
    <w:rsid w:val="0059639C"/>
    <w:rsid w:val="00597F5F"/>
    <w:rsid w:val="005A54E8"/>
    <w:rsid w:val="005A58EA"/>
    <w:rsid w:val="005A5BF6"/>
    <w:rsid w:val="005B5BAA"/>
    <w:rsid w:val="005D382B"/>
    <w:rsid w:val="005D72CD"/>
    <w:rsid w:val="005E2B71"/>
    <w:rsid w:val="005E5CED"/>
    <w:rsid w:val="005F1EAA"/>
    <w:rsid w:val="005F31FC"/>
    <w:rsid w:val="005F46E3"/>
    <w:rsid w:val="005F5156"/>
    <w:rsid w:val="005F591C"/>
    <w:rsid w:val="005F5D34"/>
    <w:rsid w:val="005F6F3A"/>
    <w:rsid w:val="0060095C"/>
    <w:rsid w:val="0060128D"/>
    <w:rsid w:val="00603EE4"/>
    <w:rsid w:val="00623FA9"/>
    <w:rsid w:val="0062401C"/>
    <w:rsid w:val="00627EE3"/>
    <w:rsid w:val="00631A6E"/>
    <w:rsid w:val="006348CB"/>
    <w:rsid w:val="00634F01"/>
    <w:rsid w:val="00637D30"/>
    <w:rsid w:val="006405A5"/>
    <w:rsid w:val="00643796"/>
    <w:rsid w:val="00650155"/>
    <w:rsid w:val="00654B62"/>
    <w:rsid w:val="00660B53"/>
    <w:rsid w:val="006716CE"/>
    <w:rsid w:val="00680A97"/>
    <w:rsid w:val="0069031C"/>
    <w:rsid w:val="00692B3E"/>
    <w:rsid w:val="006943EC"/>
    <w:rsid w:val="006A24D6"/>
    <w:rsid w:val="006A66AF"/>
    <w:rsid w:val="006A7B76"/>
    <w:rsid w:val="006B4BD9"/>
    <w:rsid w:val="006C37C5"/>
    <w:rsid w:val="006C4856"/>
    <w:rsid w:val="006E0984"/>
    <w:rsid w:val="006E2530"/>
    <w:rsid w:val="006E545B"/>
    <w:rsid w:val="006F0D21"/>
    <w:rsid w:val="006F6CEA"/>
    <w:rsid w:val="007025E4"/>
    <w:rsid w:val="00705A0A"/>
    <w:rsid w:val="007061D9"/>
    <w:rsid w:val="00707B62"/>
    <w:rsid w:val="00710DB9"/>
    <w:rsid w:val="007115A9"/>
    <w:rsid w:val="007125D7"/>
    <w:rsid w:val="00722C16"/>
    <w:rsid w:val="00724C4F"/>
    <w:rsid w:val="00727397"/>
    <w:rsid w:val="00730281"/>
    <w:rsid w:val="00735597"/>
    <w:rsid w:val="00747703"/>
    <w:rsid w:val="007567D8"/>
    <w:rsid w:val="007577AD"/>
    <w:rsid w:val="00763AA3"/>
    <w:rsid w:val="00763C7F"/>
    <w:rsid w:val="00772C08"/>
    <w:rsid w:val="00776671"/>
    <w:rsid w:val="00782AFA"/>
    <w:rsid w:val="00787CE5"/>
    <w:rsid w:val="00792D56"/>
    <w:rsid w:val="007978B7"/>
    <w:rsid w:val="007A25B2"/>
    <w:rsid w:val="007A2E30"/>
    <w:rsid w:val="007B0414"/>
    <w:rsid w:val="007B1FA3"/>
    <w:rsid w:val="007B53A8"/>
    <w:rsid w:val="007B5A89"/>
    <w:rsid w:val="007B7367"/>
    <w:rsid w:val="007D3FB2"/>
    <w:rsid w:val="007D5F09"/>
    <w:rsid w:val="007E33A5"/>
    <w:rsid w:val="007E3A7E"/>
    <w:rsid w:val="007F5C2F"/>
    <w:rsid w:val="00800BA5"/>
    <w:rsid w:val="00804B9C"/>
    <w:rsid w:val="00804FCA"/>
    <w:rsid w:val="0080640D"/>
    <w:rsid w:val="00806A89"/>
    <w:rsid w:val="00807172"/>
    <w:rsid w:val="00812346"/>
    <w:rsid w:val="00820F6D"/>
    <w:rsid w:val="00822108"/>
    <w:rsid w:val="00823F41"/>
    <w:rsid w:val="00832680"/>
    <w:rsid w:val="00832A2A"/>
    <w:rsid w:val="00832AFE"/>
    <w:rsid w:val="008337CF"/>
    <w:rsid w:val="008366EB"/>
    <w:rsid w:val="00840B39"/>
    <w:rsid w:val="00841841"/>
    <w:rsid w:val="00842D19"/>
    <w:rsid w:val="00843709"/>
    <w:rsid w:val="00844F6B"/>
    <w:rsid w:val="008464C8"/>
    <w:rsid w:val="008478EC"/>
    <w:rsid w:val="0085051C"/>
    <w:rsid w:val="0085248E"/>
    <w:rsid w:val="00856FBE"/>
    <w:rsid w:val="00864516"/>
    <w:rsid w:val="00864F70"/>
    <w:rsid w:val="00866C4E"/>
    <w:rsid w:val="00866F28"/>
    <w:rsid w:val="008670A9"/>
    <w:rsid w:val="008758E6"/>
    <w:rsid w:val="00876E1C"/>
    <w:rsid w:val="00881C9F"/>
    <w:rsid w:val="00881EF0"/>
    <w:rsid w:val="00885F6C"/>
    <w:rsid w:val="00886A60"/>
    <w:rsid w:val="008920A2"/>
    <w:rsid w:val="00892AF9"/>
    <w:rsid w:val="00895338"/>
    <w:rsid w:val="008A160B"/>
    <w:rsid w:val="008B3DC1"/>
    <w:rsid w:val="008B4847"/>
    <w:rsid w:val="008B5A15"/>
    <w:rsid w:val="008C050A"/>
    <w:rsid w:val="008C563E"/>
    <w:rsid w:val="008C5816"/>
    <w:rsid w:val="008C5B31"/>
    <w:rsid w:val="008D21A2"/>
    <w:rsid w:val="008E46BE"/>
    <w:rsid w:val="008E5AB8"/>
    <w:rsid w:val="008F70F6"/>
    <w:rsid w:val="00902D80"/>
    <w:rsid w:val="00907A23"/>
    <w:rsid w:val="00912899"/>
    <w:rsid w:val="00912D4B"/>
    <w:rsid w:val="009160FB"/>
    <w:rsid w:val="00942D67"/>
    <w:rsid w:val="009435A1"/>
    <w:rsid w:val="00944200"/>
    <w:rsid w:val="0094494F"/>
    <w:rsid w:val="00950B9A"/>
    <w:rsid w:val="009537B7"/>
    <w:rsid w:val="00962104"/>
    <w:rsid w:val="00962FCD"/>
    <w:rsid w:val="0096456C"/>
    <w:rsid w:val="0097158A"/>
    <w:rsid w:val="00972462"/>
    <w:rsid w:val="00975252"/>
    <w:rsid w:val="00981431"/>
    <w:rsid w:val="00982295"/>
    <w:rsid w:val="00982B15"/>
    <w:rsid w:val="00983BF2"/>
    <w:rsid w:val="00990369"/>
    <w:rsid w:val="0099119B"/>
    <w:rsid w:val="00996706"/>
    <w:rsid w:val="009A2659"/>
    <w:rsid w:val="009A3414"/>
    <w:rsid w:val="009A369D"/>
    <w:rsid w:val="009C1B0E"/>
    <w:rsid w:val="009C2055"/>
    <w:rsid w:val="009C55FD"/>
    <w:rsid w:val="009C5974"/>
    <w:rsid w:val="009C5AFA"/>
    <w:rsid w:val="009D01AA"/>
    <w:rsid w:val="009D34B1"/>
    <w:rsid w:val="009E0114"/>
    <w:rsid w:val="009E79D0"/>
    <w:rsid w:val="009F2142"/>
    <w:rsid w:val="009F530F"/>
    <w:rsid w:val="00A01D5A"/>
    <w:rsid w:val="00A02BC5"/>
    <w:rsid w:val="00A03B17"/>
    <w:rsid w:val="00A04277"/>
    <w:rsid w:val="00A04C18"/>
    <w:rsid w:val="00A11998"/>
    <w:rsid w:val="00A14EDE"/>
    <w:rsid w:val="00A169A0"/>
    <w:rsid w:val="00A16DA0"/>
    <w:rsid w:val="00A209AD"/>
    <w:rsid w:val="00A217F8"/>
    <w:rsid w:val="00A35A53"/>
    <w:rsid w:val="00A4249D"/>
    <w:rsid w:val="00A50940"/>
    <w:rsid w:val="00A52643"/>
    <w:rsid w:val="00A539BE"/>
    <w:rsid w:val="00A57556"/>
    <w:rsid w:val="00A6466A"/>
    <w:rsid w:val="00A64C55"/>
    <w:rsid w:val="00A7367C"/>
    <w:rsid w:val="00A819A1"/>
    <w:rsid w:val="00A87C74"/>
    <w:rsid w:val="00A933C2"/>
    <w:rsid w:val="00A96125"/>
    <w:rsid w:val="00AA5B9A"/>
    <w:rsid w:val="00AB27C6"/>
    <w:rsid w:val="00AC34F7"/>
    <w:rsid w:val="00AC4E3E"/>
    <w:rsid w:val="00AC7647"/>
    <w:rsid w:val="00AD2DED"/>
    <w:rsid w:val="00AD69B6"/>
    <w:rsid w:val="00AE0685"/>
    <w:rsid w:val="00AE3808"/>
    <w:rsid w:val="00AE45A2"/>
    <w:rsid w:val="00AE56C0"/>
    <w:rsid w:val="00AF0F73"/>
    <w:rsid w:val="00AF64C4"/>
    <w:rsid w:val="00AF6A11"/>
    <w:rsid w:val="00B017A6"/>
    <w:rsid w:val="00B02451"/>
    <w:rsid w:val="00B067E6"/>
    <w:rsid w:val="00B162D0"/>
    <w:rsid w:val="00B36586"/>
    <w:rsid w:val="00B42DC9"/>
    <w:rsid w:val="00B46C1D"/>
    <w:rsid w:val="00B627C2"/>
    <w:rsid w:val="00B62A26"/>
    <w:rsid w:val="00B6417C"/>
    <w:rsid w:val="00B70426"/>
    <w:rsid w:val="00B755BD"/>
    <w:rsid w:val="00B761AA"/>
    <w:rsid w:val="00B76BA1"/>
    <w:rsid w:val="00B83A4F"/>
    <w:rsid w:val="00B842D3"/>
    <w:rsid w:val="00B87233"/>
    <w:rsid w:val="00B9258B"/>
    <w:rsid w:val="00B95C3E"/>
    <w:rsid w:val="00B9712F"/>
    <w:rsid w:val="00BA0F21"/>
    <w:rsid w:val="00BA7D38"/>
    <w:rsid w:val="00BB300D"/>
    <w:rsid w:val="00BC0079"/>
    <w:rsid w:val="00BC009E"/>
    <w:rsid w:val="00BC0397"/>
    <w:rsid w:val="00BC0926"/>
    <w:rsid w:val="00BC56ED"/>
    <w:rsid w:val="00BD38A4"/>
    <w:rsid w:val="00BD6787"/>
    <w:rsid w:val="00BD6AC9"/>
    <w:rsid w:val="00BE6853"/>
    <w:rsid w:val="00BF03CA"/>
    <w:rsid w:val="00BF1B21"/>
    <w:rsid w:val="00BF392E"/>
    <w:rsid w:val="00BF4CFE"/>
    <w:rsid w:val="00C04ABC"/>
    <w:rsid w:val="00C13EA3"/>
    <w:rsid w:val="00C14B88"/>
    <w:rsid w:val="00C17A49"/>
    <w:rsid w:val="00C17D3F"/>
    <w:rsid w:val="00C2384A"/>
    <w:rsid w:val="00C2411C"/>
    <w:rsid w:val="00C257A6"/>
    <w:rsid w:val="00C30FEB"/>
    <w:rsid w:val="00C312CA"/>
    <w:rsid w:val="00C35A6D"/>
    <w:rsid w:val="00C43300"/>
    <w:rsid w:val="00C451B4"/>
    <w:rsid w:val="00C462AA"/>
    <w:rsid w:val="00C46B86"/>
    <w:rsid w:val="00C52B88"/>
    <w:rsid w:val="00C5542C"/>
    <w:rsid w:val="00C55932"/>
    <w:rsid w:val="00C567C4"/>
    <w:rsid w:val="00C611E3"/>
    <w:rsid w:val="00C6127B"/>
    <w:rsid w:val="00C65229"/>
    <w:rsid w:val="00C6717C"/>
    <w:rsid w:val="00C708BC"/>
    <w:rsid w:val="00C70D0E"/>
    <w:rsid w:val="00C711D2"/>
    <w:rsid w:val="00C73032"/>
    <w:rsid w:val="00C77BAB"/>
    <w:rsid w:val="00C81867"/>
    <w:rsid w:val="00C8263C"/>
    <w:rsid w:val="00C8566B"/>
    <w:rsid w:val="00CA2980"/>
    <w:rsid w:val="00CA730E"/>
    <w:rsid w:val="00CB2061"/>
    <w:rsid w:val="00CB38F3"/>
    <w:rsid w:val="00CB3EF5"/>
    <w:rsid w:val="00CC0549"/>
    <w:rsid w:val="00CC22F6"/>
    <w:rsid w:val="00CC3849"/>
    <w:rsid w:val="00CC67D2"/>
    <w:rsid w:val="00CD2F6C"/>
    <w:rsid w:val="00CD597E"/>
    <w:rsid w:val="00CE0841"/>
    <w:rsid w:val="00CE73EF"/>
    <w:rsid w:val="00CF4624"/>
    <w:rsid w:val="00CF7127"/>
    <w:rsid w:val="00D00A5D"/>
    <w:rsid w:val="00D03770"/>
    <w:rsid w:val="00D123C3"/>
    <w:rsid w:val="00D178D6"/>
    <w:rsid w:val="00D22E3F"/>
    <w:rsid w:val="00D24F2B"/>
    <w:rsid w:val="00D406E9"/>
    <w:rsid w:val="00D42CAB"/>
    <w:rsid w:val="00D47D51"/>
    <w:rsid w:val="00D52498"/>
    <w:rsid w:val="00D54C45"/>
    <w:rsid w:val="00D73D76"/>
    <w:rsid w:val="00D74DA2"/>
    <w:rsid w:val="00D75160"/>
    <w:rsid w:val="00D75E31"/>
    <w:rsid w:val="00D81166"/>
    <w:rsid w:val="00D90A9F"/>
    <w:rsid w:val="00D93218"/>
    <w:rsid w:val="00D94C14"/>
    <w:rsid w:val="00D96AB0"/>
    <w:rsid w:val="00DA2BB8"/>
    <w:rsid w:val="00DA3A8F"/>
    <w:rsid w:val="00DA6C9F"/>
    <w:rsid w:val="00DA74D1"/>
    <w:rsid w:val="00DB263B"/>
    <w:rsid w:val="00DB3C27"/>
    <w:rsid w:val="00DB49B2"/>
    <w:rsid w:val="00DC11DA"/>
    <w:rsid w:val="00DC1F70"/>
    <w:rsid w:val="00DD0742"/>
    <w:rsid w:val="00DD2BB5"/>
    <w:rsid w:val="00DD3B7D"/>
    <w:rsid w:val="00DD4F36"/>
    <w:rsid w:val="00DE1C77"/>
    <w:rsid w:val="00DE2DFC"/>
    <w:rsid w:val="00DE517E"/>
    <w:rsid w:val="00DE7594"/>
    <w:rsid w:val="00DF4D42"/>
    <w:rsid w:val="00DF5EEC"/>
    <w:rsid w:val="00E00604"/>
    <w:rsid w:val="00E0587C"/>
    <w:rsid w:val="00E061B4"/>
    <w:rsid w:val="00E076FB"/>
    <w:rsid w:val="00E11BD3"/>
    <w:rsid w:val="00E14A31"/>
    <w:rsid w:val="00E15555"/>
    <w:rsid w:val="00E26140"/>
    <w:rsid w:val="00E27F85"/>
    <w:rsid w:val="00E325E8"/>
    <w:rsid w:val="00E334CB"/>
    <w:rsid w:val="00E379DF"/>
    <w:rsid w:val="00E42237"/>
    <w:rsid w:val="00E45570"/>
    <w:rsid w:val="00E55A0F"/>
    <w:rsid w:val="00E57A2C"/>
    <w:rsid w:val="00E60E32"/>
    <w:rsid w:val="00E64F03"/>
    <w:rsid w:val="00E704B6"/>
    <w:rsid w:val="00E70F85"/>
    <w:rsid w:val="00E71F81"/>
    <w:rsid w:val="00E81CFD"/>
    <w:rsid w:val="00E84A2D"/>
    <w:rsid w:val="00EA70B9"/>
    <w:rsid w:val="00EB295B"/>
    <w:rsid w:val="00EB7F3D"/>
    <w:rsid w:val="00EC3F33"/>
    <w:rsid w:val="00EC72CB"/>
    <w:rsid w:val="00EC75EA"/>
    <w:rsid w:val="00ED277E"/>
    <w:rsid w:val="00ED645F"/>
    <w:rsid w:val="00EE2BDE"/>
    <w:rsid w:val="00EE545F"/>
    <w:rsid w:val="00EF0C7D"/>
    <w:rsid w:val="00EF2701"/>
    <w:rsid w:val="00F024F8"/>
    <w:rsid w:val="00F02EBF"/>
    <w:rsid w:val="00F07780"/>
    <w:rsid w:val="00F10CFD"/>
    <w:rsid w:val="00F11082"/>
    <w:rsid w:val="00F14988"/>
    <w:rsid w:val="00F156B3"/>
    <w:rsid w:val="00F17BFB"/>
    <w:rsid w:val="00F213A3"/>
    <w:rsid w:val="00F3407C"/>
    <w:rsid w:val="00F40168"/>
    <w:rsid w:val="00F4116C"/>
    <w:rsid w:val="00F429B4"/>
    <w:rsid w:val="00F54718"/>
    <w:rsid w:val="00F613FF"/>
    <w:rsid w:val="00F615F7"/>
    <w:rsid w:val="00F66FCF"/>
    <w:rsid w:val="00F74F4E"/>
    <w:rsid w:val="00F75159"/>
    <w:rsid w:val="00F76370"/>
    <w:rsid w:val="00F771CA"/>
    <w:rsid w:val="00F855E4"/>
    <w:rsid w:val="00F9038C"/>
    <w:rsid w:val="00F91F9D"/>
    <w:rsid w:val="00F92F56"/>
    <w:rsid w:val="00F93D9C"/>
    <w:rsid w:val="00F9547C"/>
    <w:rsid w:val="00F97A44"/>
    <w:rsid w:val="00FA31BC"/>
    <w:rsid w:val="00FA325C"/>
    <w:rsid w:val="00FA3941"/>
    <w:rsid w:val="00FA45E2"/>
    <w:rsid w:val="00FA5FBA"/>
    <w:rsid w:val="00FA7437"/>
    <w:rsid w:val="00FB0298"/>
    <w:rsid w:val="00FB4876"/>
    <w:rsid w:val="00FB5619"/>
    <w:rsid w:val="00FC0637"/>
    <w:rsid w:val="00FC58BE"/>
    <w:rsid w:val="00FC69C4"/>
    <w:rsid w:val="00FC6DD7"/>
    <w:rsid w:val="00FE0B1C"/>
    <w:rsid w:val="00FF4457"/>
    <w:rsid w:val="00FF6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4330424-AF4C-447B-8DAA-102C25FA0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22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 w:semiHidden="1" w:unhideWhenUsed="1"/>
    <w:lsdException w:name="Table Grid" w:uiPriority="59"/>
    <w:lsdException w:name="Table Theme" w:lock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67D8"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593C9E"/>
    <w:pPr>
      <w:keepNext/>
      <w:jc w:val="center"/>
      <w:outlineLvl w:val="0"/>
    </w:pPr>
    <w:rPr>
      <w:b/>
      <w:szCs w:val="20"/>
    </w:rPr>
  </w:style>
  <w:style w:type="paragraph" w:styleId="Ttulo2">
    <w:name w:val="heading 2"/>
    <w:basedOn w:val="Normal"/>
    <w:next w:val="Normal"/>
    <w:link w:val="Ttulo2Char"/>
    <w:uiPriority w:val="99"/>
    <w:qFormat/>
    <w:rsid w:val="00593C9E"/>
    <w:pPr>
      <w:keepNext/>
      <w:outlineLvl w:val="1"/>
    </w:pPr>
    <w:rPr>
      <w:b/>
      <w:bCs/>
      <w:szCs w:val="20"/>
    </w:rPr>
  </w:style>
  <w:style w:type="paragraph" w:styleId="Ttulo3">
    <w:name w:val="heading 3"/>
    <w:basedOn w:val="Normal"/>
    <w:next w:val="Normal"/>
    <w:link w:val="Ttulo3Char"/>
    <w:uiPriority w:val="99"/>
    <w:qFormat/>
    <w:rsid w:val="00593C9E"/>
    <w:pPr>
      <w:keepNext/>
      <w:jc w:val="center"/>
      <w:outlineLvl w:val="2"/>
    </w:pPr>
    <w:rPr>
      <w:rFonts w:ascii="Arial" w:hAnsi="Arial" w:cs="Arial"/>
      <w:b/>
      <w:bCs/>
      <w:sz w:val="28"/>
      <w:szCs w:val="20"/>
    </w:rPr>
  </w:style>
  <w:style w:type="paragraph" w:styleId="Ttulo4">
    <w:name w:val="heading 4"/>
    <w:basedOn w:val="Normal"/>
    <w:next w:val="Normal"/>
    <w:link w:val="Ttulo4Char"/>
    <w:uiPriority w:val="99"/>
    <w:qFormat/>
    <w:rsid w:val="00593C9E"/>
    <w:pPr>
      <w:keepNext/>
      <w:outlineLvl w:val="3"/>
    </w:pPr>
    <w:rPr>
      <w:rFonts w:ascii="Arial" w:hAnsi="Arial" w:cs="Arial"/>
      <w:b/>
      <w:bCs/>
      <w:sz w:val="22"/>
      <w:szCs w:val="20"/>
    </w:rPr>
  </w:style>
  <w:style w:type="paragraph" w:styleId="Ttulo5">
    <w:name w:val="heading 5"/>
    <w:basedOn w:val="Normal"/>
    <w:next w:val="Normal"/>
    <w:link w:val="Ttulo5Char"/>
    <w:uiPriority w:val="99"/>
    <w:qFormat/>
    <w:rsid w:val="00593C9E"/>
    <w:pPr>
      <w:keepNext/>
      <w:outlineLvl w:val="4"/>
    </w:pPr>
    <w:rPr>
      <w:rFonts w:ascii="Arial" w:hAnsi="Arial" w:cs="Arial"/>
      <w:szCs w:val="20"/>
    </w:rPr>
  </w:style>
  <w:style w:type="paragraph" w:styleId="Ttulo6">
    <w:name w:val="heading 6"/>
    <w:basedOn w:val="Normal"/>
    <w:next w:val="Normal"/>
    <w:link w:val="Ttulo6Char"/>
    <w:uiPriority w:val="99"/>
    <w:qFormat/>
    <w:rsid w:val="00593C9E"/>
    <w:pPr>
      <w:keepNext/>
      <w:jc w:val="center"/>
      <w:outlineLvl w:val="5"/>
    </w:pPr>
    <w:rPr>
      <w:szCs w:val="20"/>
    </w:rPr>
  </w:style>
  <w:style w:type="paragraph" w:styleId="Ttulo7">
    <w:name w:val="heading 7"/>
    <w:basedOn w:val="Normal"/>
    <w:next w:val="Normal"/>
    <w:link w:val="Ttulo7Char"/>
    <w:uiPriority w:val="99"/>
    <w:qFormat/>
    <w:rsid w:val="00593C9E"/>
    <w:pPr>
      <w:keepNext/>
      <w:outlineLvl w:val="6"/>
    </w:pPr>
    <w:rPr>
      <w:smallCaps/>
      <w:sz w:val="28"/>
    </w:rPr>
  </w:style>
  <w:style w:type="paragraph" w:styleId="Ttulo8">
    <w:name w:val="heading 8"/>
    <w:basedOn w:val="Normal"/>
    <w:next w:val="Normal"/>
    <w:link w:val="Ttulo8Char"/>
    <w:uiPriority w:val="99"/>
    <w:qFormat/>
    <w:rsid w:val="00593C9E"/>
    <w:pPr>
      <w:keepNext/>
      <w:jc w:val="center"/>
      <w:outlineLvl w:val="7"/>
    </w:pPr>
    <w:rPr>
      <w:smallCaps/>
      <w:sz w:val="34"/>
    </w:rPr>
  </w:style>
  <w:style w:type="paragraph" w:styleId="Ttulo9">
    <w:name w:val="heading 9"/>
    <w:basedOn w:val="Normal"/>
    <w:next w:val="Normal"/>
    <w:link w:val="Ttulo9Char"/>
    <w:uiPriority w:val="99"/>
    <w:qFormat/>
    <w:rsid w:val="00593C9E"/>
    <w:pPr>
      <w:keepNext/>
      <w:jc w:val="center"/>
      <w:outlineLvl w:val="8"/>
    </w:pPr>
    <w:rPr>
      <w:rFonts w:ascii="Arial" w:hAnsi="Arial" w:cs="Arial"/>
      <w:b/>
      <w:bCs/>
      <w:color w:val="000000"/>
      <w:szCs w:val="20"/>
    </w:rPr>
  </w:style>
  <w:style w:type="character" w:default="1" w:styleId="Fontepargpadro">
    <w:name w:val="Default Paragraph Font"/>
    <w:uiPriority w:val="99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B017A6"/>
    <w:rPr>
      <w:rFonts w:ascii="Cambria" w:hAnsi="Cambria" w:cs="Times New Roman"/>
      <w:b/>
      <w:kern w:val="32"/>
      <w:sz w:val="32"/>
    </w:rPr>
  </w:style>
  <w:style w:type="character" w:customStyle="1" w:styleId="Ttulo2Char">
    <w:name w:val="Título 2 Char"/>
    <w:basedOn w:val="Fontepargpadro"/>
    <w:link w:val="Ttulo2"/>
    <w:uiPriority w:val="99"/>
    <w:semiHidden/>
    <w:locked/>
    <w:rsid w:val="00B017A6"/>
    <w:rPr>
      <w:rFonts w:ascii="Cambria" w:hAnsi="Cambria" w:cs="Times New Roman"/>
      <w:b/>
      <w:i/>
      <w:sz w:val="28"/>
    </w:rPr>
  </w:style>
  <w:style w:type="character" w:customStyle="1" w:styleId="Ttulo3Char">
    <w:name w:val="Título 3 Char"/>
    <w:basedOn w:val="Fontepargpadro"/>
    <w:link w:val="Ttulo3"/>
    <w:uiPriority w:val="99"/>
    <w:semiHidden/>
    <w:locked/>
    <w:rsid w:val="00B017A6"/>
    <w:rPr>
      <w:rFonts w:ascii="Cambria" w:hAnsi="Cambria" w:cs="Times New Roman"/>
      <w:b/>
      <w:sz w:val="26"/>
    </w:rPr>
  </w:style>
  <w:style w:type="character" w:customStyle="1" w:styleId="Ttulo4Char">
    <w:name w:val="Título 4 Char"/>
    <w:basedOn w:val="Fontepargpadro"/>
    <w:link w:val="Ttulo4"/>
    <w:uiPriority w:val="99"/>
    <w:semiHidden/>
    <w:locked/>
    <w:rsid w:val="00B017A6"/>
    <w:rPr>
      <w:rFonts w:ascii="Calibri" w:hAnsi="Calibri" w:cs="Times New Roman"/>
      <w:b/>
      <w:sz w:val="28"/>
    </w:rPr>
  </w:style>
  <w:style w:type="character" w:customStyle="1" w:styleId="Ttulo5Char">
    <w:name w:val="Título 5 Char"/>
    <w:basedOn w:val="Fontepargpadro"/>
    <w:link w:val="Ttulo5"/>
    <w:uiPriority w:val="99"/>
    <w:semiHidden/>
    <w:locked/>
    <w:rsid w:val="00B017A6"/>
    <w:rPr>
      <w:rFonts w:ascii="Calibri" w:hAnsi="Calibri" w:cs="Times New Roman"/>
      <w:b/>
      <w:i/>
      <w:sz w:val="26"/>
    </w:rPr>
  </w:style>
  <w:style w:type="character" w:customStyle="1" w:styleId="Ttulo6Char">
    <w:name w:val="Título 6 Char"/>
    <w:basedOn w:val="Fontepargpadro"/>
    <w:link w:val="Ttulo6"/>
    <w:uiPriority w:val="99"/>
    <w:semiHidden/>
    <w:locked/>
    <w:rsid w:val="00B017A6"/>
    <w:rPr>
      <w:rFonts w:ascii="Calibri" w:hAnsi="Calibri" w:cs="Times New Roman"/>
      <w:b/>
    </w:rPr>
  </w:style>
  <w:style w:type="character" w:customStyle="1" w:styleId="Ttulo7Char">
    <w:name w:val="Título 7 Char"/>
    <w:basedOn w:val="Fontepargpadro"/>
    <w:link w:val="Ttulo7"/>
    <w:uiPriority w:val="99"/>
    <w:semiHidden/>
    <w:locked/>
    <w:rsid w:val="00B017A6"/>
    <w:rPr>
      <w:rFonts w:ascii="Calibri" w:hAnsi="Calibri" w:cs="Times New Roman"/>
      <w:sz w:val="24"/>
    </w:rPr>
  </w:style>
  <w:style w:type="character" w:customStyle="1" w:styleId="Ttulo8Char">
    <w:name w:val="Título 8 Char"/>
    <w:basedOn w:val="Fontepargpadro"/>
    <w:link w:val="Ttulo8"/>
    <w:uiPriority w:val="99"/>
    <w:semiHidden/>
    <w:locked/>
    <w:rsid w:val="00B017A6"/>
    <w:rPr>
      <w:rFonts w:ascii="Calibri" w:hAnsi="Calibri" w:cs="Times New Roman"/>
      <w:i/>
      <w:sz w:val="24"/>
    </w:rPr>
  </w:style>
  <w:style w:type="character" w:customStyle="1" w:styleId="Ttulo9Char">
    <w:name w:val="Título 9 Char"/>
    <w:basedOn w:val="Fontepargpadro"/>
    <w:link w:val="Ttulo9"/>
    <w:uiPriority w:val="99"/>
    <w:semiHidden/>
    <w:locked/>
    <w:rsid w:val="00B017A6"/>
    <w:rPr>
      <w:rFonts w:ascii="Cambria" w:hAnsi="Cambria" w:cs="Times New Roman"/>
    </w:rPr>
  </w:style>
  <w:style w:type="paragraph" w:styleId="Cabealho">
    <w:name w:val="header"/>
    <w:basedOn w:val="Normal"/>
    <w:link w:val="CabealhoChar"/>
    <w:uiPriority w:val="99"/>
    <w:rsid w:val="00593C9E"/>
    <w:pPr>
      <w:tabs>
        <w:tab w:val="center" w:pos="4320"/>
        <w:tab w:val="right" w:pos="8640"/>
      </w:tabs>
      <w:suppressAutoHyphens/>
    </w:pPr>
    <w:rPr>
      <w:lang w:eastAsia="ar-SA"/>
    </w:r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B017A6"/>
    <w:rPr>
      <w:rFonts w:cs="Times New Roman"/>
      <w:sz w:val="24"/>
    </w:rPr>
  </w:style>
  <w:style w:type="paragraph" w:styleId="Commarcadores">
    <w:name w:val="List Bullet"/>
    <w:basedOn w:val="Normal"/>
    <w:autoRedefine/>
    <w:uiPriority w:val="99"/>
    <w:rsid w:val="00593C9E"/>
    <w:pPr>
      <w:numPr>
        <w:numId w:val="16"/>
      </w:numPr>
      <w:suppressAutoHyphens/>
    </w:pPr>
    <w:rPr>
      <w:lang w:eastAsia="ar-SA"/>
    </w:rPr>
  </w:style>
  <w:style w:type="paragraph" w:styleId="Corpodetexto">
    <w:name w:val="Body Text"/>
    <w:basedOn w:val="Normal"/>
    <w:link w:val="CorpodetextoChar"/>
    <w:uiPriority w:val="99"/>
    <w:rsid w:val="00593C9E"/>
    <w:pPr>
      <w:jc w:val="both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B017A6"/>
    <w:rPr>
      <w:rFonts w:cs="Times New Roman"/>
      <w:sz w:val="24"/>
    </w:rPr>
  </w:style>
  <w:style w:type="paragraph" w:styleId="Rodap">
    <w:name w:val="footer"/>
    <w:basedOn w:val="Normal"/>
    <w:link w:val="RodapChar"/>
    <w:uiPriority w:val="99"/>
    <w:rsid w:val="00593C9E"/>
    <w:pPr>
      <w:tabs>
        <w:tab w:val="center" w:pos="4320"/>
        <w:tab w:val="right" w:pos="8640"/>
      </w:tabs>
      <w:suppressAutoHyphens/>
    </w:pPr>
    <w:rPr>
      <w:lang w:eastAsia="ar-SA"/>
    </w:rPr>
  </w:style>
  <w:style w:type="character" w:customStyle="1" w:styleId="RodapChar">
    <w:name w:val="Rodapé Char"/>
    <w:basedOn w:val="Fontepargpadro"/>
    <w:link w:val="Rodap"/>
    <w:uiPriority w:val="99"/>
    <w:semiHidden/>
    <w:locked/>
    <w:rsid w:val="00B017A6"/>
    <w:rPr>
      <w:rFonts w:cs="Times New Roman"/>
      <w:sz w:val="24"/>
    </w:rPr>
  </w:style>
  <w:style w:type="paragraph" w:styleId="Recuodecorpodetexto">
    <w:name w:val="Body Text Indent"/>
    <w:basedOn w:val="Normal"/>
    <w:link w:val="RecuodecorpodetextoChar"/>
    <w:uiPriority w:val="99"/>
    <w:rsid w:val="00593C9E"/>
    <w:pPr>
      <w:ind w:left="3969"/>
      <w:jc w:val="both"/>
    </w:pPr>
    <w:rPr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B017A6"/>
    <w:rPr>
      <w:rFonts w:cs="Times New Roman"/>
      <w:sz w:val="24"/>
    </w:rPr>
  </w:style>
  <w:style w:type="paragraph" w:styleId="NormalWeb">
    <w:name w:val="Normal (Web)"/>
    <w:basedOn w:val="Normal"/>
    <w:uiPriority w:val="99"/>
    <w:rsid w:val="00593C9E"/>
    <w:pPr>
      <w:spacing w:before="100" w:beforeAutospacing="1" w:after="100" w:afterAutospacing="1"/>
    </w:pPr>
  </w:style>
  <w:style w:type="paragraph" w:styleId="Corpodetexto2">
    <w:name w:val="Body Text 2"/>
    <w:basedOn w:val="Normal"/>
    <w:link w:val="Corpodetexto2Char"/>
    <w:uiPriority w:val="99"/>
    <w:rsid w:val="00593C9E"/>
    <w:pPr>
      <w:spacing w:before="100" w:beforeAutospacing="1" w:after="100" w:afterAutospacing="1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locked/>
    <w:rsid w:val="00B017A6"/>
    <w:rPr>
      <w:rFonts w:cs="Times New Roman"/>
      <w:sz w:val="24"/>
    </w:rPr>
  </w:style>
  <w:style w:type="paragraph" w:styleId="Ttulo">
    <w:name w:val="Title"/>
    <w:basedOn w:val="Normal"/>
    <w:link w:val="TtuloChar"/>
    <w:uiPriority w:val="99"/>
    <w:qFormat/>
    <w:rsid w:val="00593C9E"/>
    <w:pPr>
      <w:jc w:val="center"/>
    </w:pPr>
    <w:rPr>
      <w:rFonts w:ascii="Arial" w:hAnsi="Arial" w:cs="Arial"/>
      <w:b/>
      <w:bCs/>
    </w:rPr>
  </w:style>
  <w:style w:type="character" w:customStyle="1" w:styleId="TtuloChar">
    <w:name w:val="Título Char"/>
    <w:basedOn w:val="Fontepargpadro"/>
    <w:link w:val="Ttulo"/>
    <w:uiPriority w:val="99"/>
    <w:locked/>
    <w:rsid w:val="00B017A6"/>
    <w:rPr>
      <w:rFonts w:ascii="Cambria" w:hAnsi="Cambria" w:cs="Times New Roman"/>
      <w:b/>
      <w:kern w:val="28"/>
      <w:sz w:val="32"/>
    </w:rPr>
  </w:style>
  <w:style w:type="character" w:styleId="Hyperlink">
    <w:name w:val="Hyperlink"/>
    <w:basedOn w:val="Fontepargpadro"/>
    <w:uiPriority w:val="99"/>
    <w:rsid w:val="00593C9E"/>
    <w:rPr>
      <w:rFonts w:cs="Times New Roman"/>
      <w:color w:val="0000FF"/>
      <w:u w:val="single"/>
    </w:rPr>
  </w:style>
  <w:style w:type="paragraph" w:customStyle="1" w:styleId="PADRAO">
    <w:name w:val="PADRAO"/>
    <w:basedOn w:val="Normal"/>
    <w:uiPriority w:val="99"/>
    <w:rsid w:val="00593C9E"/>
    <w:pPr>
      <w:jc w:val="both"/>
    </w:pPr>
    <w:rPr>
      <w:szCs w:val="20"/>
    </w:rPr>
  </w:style>
  <w:style w:type="paragraph" w:styleId="Subttulo">
    <w:name w:val="Subtitle"/>
    <w:basedOn w:val="Normal"/>
    <w:link w:val="SubttuloChar"/>
    <w:uiPriority w:val="99"/>
    <w:qFormat/>
    <w:rsid w:val="00593C9E"/>
    <w:pPr>
      <w:jc w:val="center"/>
    </w:pPr>
    <w:rPr>
      <w:rFonts w:ascii="Arial" w:hAnsi="Arial"/>
      <w:b/>
      <w:sz w:val="36"/>
      <w:szCs w:val="20"/>
    </w:rPr>
  </w:style>
  <w:style w:type="character" w:customStyle="1" w:styleId="SubttuloChar">
    <w:name w:val="Subtítulo Char"/>
    <w:basedOn w:val="Fontepargpadro"/>
    <w:link w:val="Subttulo"/>
    <w:uiPriority w:val="99"/>
    <w:locked/>
    <w:rsid w:val="00B017A6"/>
    <w:rPr>
      <w:rFonts w:ascii="Cambria" w:hAnsi="Cambria" w:cs="Times New Roman"/>
      <w:sz w:val="24"/>
    </w:rPr>
  </w:style>
  <w:style w:type="character" w:styleId="Forte">
    <w:name w:val="Strong"/>
    <w:basedOn w:val="Fontepargpadro"/>
    <w:uiPriority w:val="22"/>
    <w:qFormat/>
    <w:rsid w:val="00593C9E"/>
    <w:rPr>
      <w:rFonts w:cs="Times New Roman"/>
      <w:b/>
    </w:rPr>
  </w:style>
  <w:style w:type="paragraph" w:styleId="Corpodetexto3">
    <w:name w:val="Body Text 3"/>
    <w:basedOn w:val="Normal"/>
    <w:link w:val="Corpodetexto3Char"/>
    <w:uiPriority w:val="99"/>
    <w:rsid w:val="00593C9E"/>
    <w:pPr>
      <w:jc w:val="both"/>
    </w:pPr>
    <w:rPr>
      <w:rFonts w:ascii="Arial" w:hAnsi="Arial" w:cs="Arial"/>
      <w:sz w:val="22"/>
      <w:szCs w:val="20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locked/>
    <w:rsid w:val="00B017A6"/>
    <w:rPr>
      <w:rFonts w:cs="Times New Roman"/>
      <w:sz w:val="16"/>
    </w:rPr>
  </w:style>
  <w:style w:type="paragraph" w:styleId="Textoembloco">
    <w:name w:val="Block Text"/>
    <w:basedOn w:val="Normal"/>
    <w:uiPriority w:val="99"/>
    <w:rsid w:val="00593C9E"/>
    <w:pPr>
      <w:spacing w:before="120"/>
      <w:ind w:left="113" w:right="113"/>
      <w:jc w:val="both"/>
    </w:pPr>
    <w:rPr>
      <w:rFonts w:ascii="Arial" w:hAnsi="Arial" w:cs="Arial"/>
      <w:sz w:val="22"/>
    </w:rPr>
  </w:style>
  <w:style w:type="paragraph" w:styleId="Recuodecorpodetexto3">
    <w:name w:val="Body Text Indent 3"/>
    <w:basedOn w:val="Normal"/>
    <w:link w:val="Recuodecorpodetexto3Char"/>
    <w:uiPriority w:val="99"/>
    <w:rsid w:val="00593C9E"/>
    <w:pPr>
      <w:ind w:firstLine="855"/>
      <w:jc w:val="both"/>
    </w:pPr>
    <w:rPr>
      <w:sz w:val="26"/>
      <w:szCs w:val="20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locked/>
    <w:rsid w:val="00B017A6"/>
    <w:rPr>
      <w:rFonts w:cs="Times New Roman"/>
      <w:sz w:val="16"/>
    </w:rPr>
  </w:style>
  <w:style w:type="paragraph" w:styleId="Recuodecorpodetexto2">
    <w:name w:val="Body Text Indent 2"/>
    <w:basedOn w:val="Normal"/>
    <w:link w:val="Recuodecorpodetexto2Char"/>
    <w:uiPriority w:val="99"/>
    <w:rsid w:val="00593C9E"/>
    <w:pPr>
      <w:ind w:left="360"/>
      <w:jc w:val="both"/>
    </w:pPr>
    <w:rPr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locked/>
    <w:rsid w:val="00B017A6"/>
    <w:rPr>
      <w:rFonts w:cs="Times New Roman"/>
      <w:sz w:val="24"/>
    </w:rPr>
  </w:style>
  <w:style w:type="character" w:customStyle="1" w:styleId="apple-style-span">
    <w:name w:val="apple-style-span"/>
    <w:uiPriority w:val="99"/>
    <w:rsid w:val="00221FA5"/>
  </w:style>
  <w:style w:type="paragraph" w:styleId="Textodebalo">
    <w:name w:val="Balloon Text"/>
    <w:basedOn w:val="Normal"/>
    <w:link w:val="TextodebaloChar"/>
    <w:uiPriority w:val="99"/>
    <w:semiHidden/>
    <w:rsid w:val="007978B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B017A6"/>
    <w:rPr>
      <w:rFonts w:cs="Times New Roman"/>
      <w:sz w:val="2"/>
    </w:rPr>
  </w:style>
  <w:style w:type="paragraph" w:styleId="SemEspaamento">
    <w:name w:val="No Spacing"/>
    <w:uiPriority w:val="1"/>
    <w:qFormat/>
    <w:rsid w:val="00CD2F6C"/>
    <w:rPr>
      <w:sz w:val="24"/>
      <w:szCs w:val="24"/>
    </w:rPr>
  </w:style>
  <w:style w:type="paragraph" w:customStyle="1" w:styleId="section1">
    <w:name w:val="section1"/>
    <w:basedOn w:val="Normal"/>
    <w:rsid w:val="005F5D34"/>
    <w:pPr>
      <w:spacing w:before="100" w:beforeAutospacing="1" w:after="100" w:afterAutospacing="1"/>
    </w:pPr>
    <w:rPr>
      <w:rFonts w:ascii="Arial Unicode MS"/>
    </w:rPr>
  </w:style>
  <w:style w:type="paragraph" w:styleId="PargrafodaLista">
    <w:name w:val="List Paragraph"/>
    <w:basedOn w:val="Normal"/>
    <w:uiPriority w:val="34"/>
    <w:qFormat/>
    <w:rsid w:val="00A52643"/>
    <w:pPr>
      <w:ind w:left="708"/>
    </w:pPr>
  </w:style>
  <w:style w:type="paragraph" w:customStyle="1" w:styleId="Default">
    <w:name w:val="Default"/>
    <w:rsid w:val="008337CF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EA70B9"/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deGradeClara">
    <w:name w:val="Grid Table Light"/>
    <w:basedOn w:val="Tabelanormal"/>
    <w:uiPriority w:val="40"/>
    <w:rsid w:val="008C050A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Tabelaclssica3">
    <w:name w:val="Table Classic 3"/>
    <w:basedOn w:val="Tabelanormal"/>
    <w:uiPriority w:val="99"/>
    <w:locked/>
    <w:rsid w:val="00C6127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2">
    <w:name w:val="Table Web 2"/>
    <w:basedOn w:val="Tabelanormal"/>
    <w:uiPriority w:val="99"/>
    <w:locked/>
    <w:rsid w:val="00C6127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1">
    <w:name w:val="Table Web 1"/>
    <w:basedOn w:val="Tabelanormal"/>
    <w:uiPriority w:val="99"/>
    <w:locked/>
    <w:rsid w:val="00C6127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tema">
    <w:name w:val="Table Theme"/>
    <w:basedOn w:val="Tabelanormal"/>
    <w:uiPriority w:val="99"/>
    <w:locked/>
    <w:rsid w:val="00C612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6426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26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26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26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26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26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26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42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42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42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42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42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426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42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42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42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42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426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42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6426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26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26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26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esfi.udesc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mail\attach\1.%20PAPEL%20TIMBRADO%20UDESC%20e%20ESAG%20NOVO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76F00F-571B-49C0-9531-6FD581646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1. PAPEL TIMBRADO UDESC e ESAG NOVO</Template>
  <TotalTime>0</TotalTime>
  <Pages>5</Pages>
  <Words>349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MINUTA DE RESOLUÇÃO</vt:lpstr>
    </vt:vector>
  </TitlesOfParts>
  <Company>udesc</Company>
  <LinksUpToDate>false</LinksUpToDate>
  <CharactersWithSpaces>2234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MINUTA DE RESOLUÇÃO</dc:title>
  <dc:subject/>
  <dc:creator>e4tmmc</dc:creator>
  <cp:keywords/>
  <dc:description/>
  <cp:lastModifiedBy>SIUNARA SIMONE RODRIGUES</cp:lastModifiedBy>
  <cp:revision>2</cp:revision>
  <cp:lastPrinted>2017-03-21T18:20:00Z</cp:lastPrinted>
  <dcterms:created xsi:type="dcterms:W3CDTF">2017-03-24T13:02:00Z</dcterms:created>
  <dcterms:modified xsi:type="dcterms:W3CDTF">2017-03-24T13:02:00Z</dcterms:modified>
</cp:coreProperties>
</file>